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69A" w:rsidRPr="00533E80" w:rsidRDefault="003E769A" w:rsidP="009B572A">
      <w:pPr>
        <w:ind w:firstLine="397"/>
        <w:jc w:val="center"/>
        <w:rPr>
          <w:b/>
        </w:rPr>
      </w:pPr>
      <w:r w:rsidRPr="00533E80">
        <w:rPr>
          <w:b/>
        </w:rPr>
        <w:t>Договор № ___</w:t>
      </w:r>
    </w:p>
    <w:p w:rsidR="003E769A" w:rsidRPr="00533E80" w:rsidRDefault="003E769A" w:rsidP="009B572A">
      <w:pPr>
        <w:ind w:firstLine="397"/>
        <w:jc w:val="center"/>
        <w:rPr>
          <w:b/>
        </w:rPr>
      </w:pPr>
      <w:r w:rsidRPr="00533E80">
        <w:rPr>
          <w:b/>
        </w:rPr>
        <w:t>о профессиональном обучении по программе профессиональной подготовки</w:t>
      </w:r>
    </w:p>
    <w:p w:rsidR="003E769A" w:rsidRPr="00533E80" w:rsidRDefault="003E769A" w:rsidP="0090292C">
      <w:pPr>
        <w:ind w:firstLine="397"/>
        <w:rPr>
          <w:b/>
        </w:rPr>
      </w:pPr>
    </w:p>
    <w:p w:rsidR="003E769A" w:rsidRPr="00533E80" w:rsidRDefault="003E769A" w:rsidP="0090292C">
      <w:pPr>
        <w:ind w:firstLine="397"/>
        <w:jc w:val="both"/>
      </w:pPr>
      <w:r w:rsidRPr="00533E80">
        <w:t xml:space="preserve">г. Екатеринбург                                                                                                «___» ________ </w:t>
      </w:r>
      <w:smartTag w:uri="urn:schemas-microsoft-com:office:smarttags" w:element="metricconverter">
        <w:smartTagPr>
          <w:attr w:name="ProductID" w:val="2016 г"/>
        </w:smartTagPr>
        <w:r w:rsidRPr="00533E80">
          <w:t>2016 г</w:t>
        </w:r>
      </w:smartTag>
      <w:r w:rsidRPr="00533E80">
        <w:t>.</w:t>
      </w:r>
    </w:p>
    <w:p w:rsidR="003E769A" w:rsidRPr="00533E80" w:rsidRDefault="003E769A" w:rsidP="0090292C">
      <w:pPr>
        <w:ind w:firstLine="397"/>
        <w:jc w:val="both"/>
        <w:rPr>
          <w:b/>
          <w:u w:val="single"/>
        </w:rPr>
      </w:pPr>
    </w:p>
    <w:p w:rsidR="003E769A" w:rsidRPr="00533E80" w:rsidRDefault="003E769A" w:rsidP="0090292C">
      <w:pPr>
        <w:ind w:firstLine="397"/>
        <w:jc w:val="both"/>
        <w:rPr>
          <w:b/>
          <w:i/>
          <w:u w:val="single"/>
        </w:rPr>
      </w:pPr>
      <w:r w:rsidRPr="00533E80">
        <w:rPr>
          <w:b/>
        </w:rPr>
        <w:t xml:space="preserve">Автономная некоммерческая организация дополнительного профессионального образования Учебный центр «Навигатор обучения» </w:t>
      </w:r>
      <w:r w:rsidRPr="00533E80">
        <w:t>(Лицензия на осуществление образовательной деятельности от 15 июля 2015 года № 17777, выдана Министерством общего и профессионального образования Свердловской области бессрочно)</w:t>
      </w:r>
      <w:r w:rsidRPr="00533E80">
        <w:rPr>
          <w:bCs/>
        </w:rPr>
        <w:t xml:space="preserve">, </w:t>
      </w:r>
      <w:r w:rsidRPr="00533E80">
        <w:rPr>
          <w:lang w:val="fr-FR"/>
        </w:rPr>
        <w:t>именуем</w:t>
      </w:r>
      <w:r w:rsidRPr="00533E80">
        <w:t>ая</w:t>
      </w:r>
      <w:r w:rsidRPr="00533E80">
        <w:rPr>
          <w:lang w:val="fr-FR"/>
        </w:rPr>
        <w:t xml:space="preserve"> в дальнейшем </w:t>
      </w:r>
      <w:r w:rsidRPr="00533E80">
        <w:rPr>
          <w:b/>
          <w:lang w:val="fr-FR"/>
        </w:rPr>
        <w:t>Исполнитель</w:t>
      </w:r>
      <w:r w:rsidRPr="00533E80">
        <w:rPr>
          <w:lang w:val="fr-FR"/>
        </w:rPr>
        <w:t xml:space="preserve">, </w:t>
      </w:r>
      <w:r w:rsidRPr="00533E80">
        <w:t>в лице директора Груздевой Светланы Александровны, действующего на основании Устава</w:t>
      </w:r>
      <w:r w:rsidRPr="00533E80">
        <w:rPr>
          <w:lang w:val="fr-FR"/>
        </w:rPr>
        <w:t>, с одной стороны, и</w:t>
      </w:r>
      <w:r w:rsidRPr="00533E80">
        <w:rPr>
          <w:b/>
        </w:rPr>
        <w:t xml:space="preserve"> </w:t>
      </w:r>
      <w:permStart w:id="0" w:edGrp="everyone"/>
      <w:r w:rsidRPr="006A7D38">
        <w:rPr>
          <w:b/>
        </w:rPr>
        <w:t xml:space="preserve">   </w:t>
      </w:r>
      <w:r w:rsidRPr="00533E80">
        <w:rPr>
          <w:lang w:val="fr-FR"/>
        </w:rPr>
        <w:t>,</w:t>
      </w:r>
      <w:r w:rsidRPr="00533E80">
        <w:rPr>
          <w:i/>
        </w:rPr>
        <w:t xml:space="preserve"> </w:t>
      </w:r>
      <w:r w:rsidRPr="00533E80">
        <w:rPr>
          <w:lang w:val="fr-FR"/>
        </w:rPr>
        <w:t>именуем</w:t>
      </w:r>
      <w:r>
        <w:rPr>
          <w:lang w:val="fr-FR"/>
        </w:rPr>
        <w:t xml:space="preserve">   </w:t>
      </w:r>
      <w:r w:rsidRPr="00533E80">
        <w:rPr>
          <w:lang w:val="fr-FR"/>
        </w:rPr>
        <w:t xml:space="preserve"> в дальнейшем </w:t>
      </w:r>
      <w:r w:rsidRPr="00533E80">
        <w:rPr>
          <w:b/>
          <w:lang w:val="fr-FR"/>
        </w:rPr>
        <w:t>Заказчик</w:t>
      </w:r>
      <w:r w:rsidRPr="00533E80">
        <w:t xml:space="preserve">, в лице </w:t>
      </w:r>
      <w:r w:rsidRPr="006455EC">
        <w:t xml:space="preserve"> ___</w:t>
      </w:r>
      <w:r w:rsidRPr="006A7D38">
        <w:t xml:space="preserve">     </w:t>
      </w:r>
      <w:r w:rsidRPr="00533E80">
        <w:t xml:space="preserve"> действующего на основании </w:t>
      </w:r>
      <w:r w:rsidRPr="006455EC">
        <w:t>___</w:t>
      </w:r>
      <w:r w:rsidRPr="006A7D38">
        <w:t xml:space="preserve">   </w:t>
      </w:r>
      <w:permEnd w:id="0"/>
      <w:r w:rsidRPr="00533E80">
        <w:rPr>
          <w:lang w:val="fr-FR"/>
        </w:rPr>
        <w:t>с другой стороны, заключили настоящий договор о нижеследующем:</w:t>
      </w:r>
    </w:p>
    <w:p w:rsidR="003E769A" w:rsidRPr="00533E80" w:rsidRDefault="003E769A" w:rsidP="0090292C">
      <w:pPr>
        <w:ind w:firstLine="397"/>
        <w:jc w:val="both"/>
      </w:pPr>
    </w:p>
    <w:p w:rsidR="003E769A" w:rsidRPr="00533E80" w:rsidRDefault="003E769A" w:rsidP="0090292C">
      <w:pPr>
        <w:numPr>
          <w:ilvl w:val="0"/>
          <w:numId w:val="1"/>
        </w:numPr>
        <w:ind w:left="0" w:firstLine="397"/>
        <w:jc w:val="center"/>
        <w:rPr>
          <w:b/>
          <w:lang w:val="fr-FR"/>
        </w:rPr>
      </w:pPr>
      <w:r w:rsidRPr="00533E80">
        <w:rPr>
          <w:b/>
          <w:lang w:val="fr-FR"/>
        </w:rPr>
        <w:t>П</w:t>
      </w:r>
      <w:r w:rsidRPr="00533E80">
        <w:rPr>
          <w:b/>
        </w:rPr>
        <w:t>редмет договора</w:t>
      </w:r>
    </w:p>
    <w:p w:rsidR="003E769A" w:rsidRPr="00533E80" w:rsidRDefault="003E769A" w:rsidP="0090292C">
      <w:pPr>
        <w:numPr>
          <w:ilvl w:val="1"/>
          <w:numId w:val="1"/>
        </w:numPr>
        <w:tabs>
          <w:tab w:val="num" w:pos="600"/>
        </w:tabs>
        <w:ind w:left="0" w:firstLine="397"/>
        <w:jc w:val="both"/>
        <w:rPr>
          <w:lang w:val="fr-FR"/>
        </w:rPr>
      </w:pPr>
      <w:r w:rsidRPr="00533E80">
        <w:rPr>
          <w:lang w:val="fr-FR"/>
        </w:rPr>
        <w:t xml:space="preserve">Заказчик поручает, а Исполнитель принимает на себя обязательства по оказанию на платной основе образовательных услуг для Заказчика (далее – </w:t>
      </w:r>
      <w:r w:rsidRPr="00533E80">
        <w:t>обучающегося(хся</w:t>
      </w:r>
      <w:r w:rsidRPr="00533E80">
        <w:rPr>
          <w:lang w:val="fr-FR"/>
        </w:rPr>
        <w:t>)</w:t>
      </w:r>
      <w:r w:rsidRPr="00533E80">
        <w:t>)</w:t>
      </w:r>
      <w:r w:rsidRPr="00533E80">
        <w:rPr>
          <w:lang w:val="fr-FR"/>
        </w:rPr>
        <w:t xml:space="preserve"> </w:t>
      </w:r>
      <w:r w:rsidRPr="00533E80">
        <w:rPr>
          <w:b/>
          <w:lang w:val="fr-FR"/>
        </w:rPr>
        <w:t>по</w:t>
      </w:r>
      <w:r w:rsidRPr="00533E80">
        <w:rPr>
          <w:b/>
        </w:rPr>
        <w:t xml:space="preserve"> профессиональному обучению по программе </w:t>
      </w:r>
      <w:r w:rsidRPr="00533E80">
        <w:rPr>
          <w:b/>
          <w:lang w:val="fr-FR"/>
        </w:rPr>
        <w:t>профессиональной подготовки</w:t>
      </w:r>
      <w:r w:rsidRPr="00533E80">
        <w:rPr>
          <w:lang w:val="fr-FR"/>
        </w:rPr>
        <w:t xml:space="preserve">: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678"/>
        <w:gridCol w:w="1985"/>
        <w:gridCol w:w="2976"/>
      </w:tblGrid>
      <w:tr w:rsidR="003E769A" w:rsidRPr="00533E80" w:rsidTr="004B34BA">
        <w:tc>
          <w:tcPr>
            <w:tcW w:w="567" w:type="dxa"/>
            <w:vAlign w:val="center"/>
          </w:tcPr>
          <w:p w:rsidR="003E769A" w:rsidRPr="00533E80" w:rsidRDefault="003E769A" w:rsidP="004B34BA">
            <w:pPr>
              <w:jc w:val="center"/>
            </w:pPr>
            <w:r w:rsidRPr="00533E80">
              <w:t>№ п/п</w:t>
            </w:r>
          </w:p>
        </w:tc>
        <w:tc>
          <w:tcPr>
            <w:tcW w:w="4678" w:type="dxa"/>
            <w:vAlign w:val="center"/>
          </w:tcPr>
          <w:p w:rsidR="003E769A" w:rsidRPr="00533E80" w:rsidRDefault="003E769A" w:rsidP="0090292C">
            <w:pPr>
              <w:ind w:firstLine="397"/>
              <w:jc w:val="center"/>
            </w:pPr>
            <w:r w:rsidRPr="00533E80">
              <w:t>Наименование программы обучения</w:t>
            </w:r>
          </w:p>
        </w:tc>
        <w:tc>
          <w:tcPr>
            <w:tcW w:w="1985" w:type="dxa"/>
            <w:vAlign w:val="center"/>
          </w:tcPr>
          <w:p w:rsidR="003E769A" w:rsidRPr="00533E80" w:rsidRDefault="003E769A" w:rsidP="004B34BA">
            <w:pPr>
              <w:jc w:val="center"/>
            </w:pPr>
            <w:r w:rsidRPr="00533E80">
              <w:t>Количество обучающихся</w:t>
            </w:r>
          </w:p>
        </w:tc>
        <w:tc>
          <w:tcPr>
            <w:tcW w:w="2976" w:type="dxa"/>
          </w:tcPr>
          <w:p w:rsidR="003E769A" w:rsidRPr="00533E80" w:rsidRDefault="003E769A" w:rsidP="004B34BA">
            <w:pPr>
              <w:jc w:val="center"/>
            </w:pPr>
            <w:r w:rsidRPr="00533E80">
              <w:t xml:space="preserve">Период </w:t>
            </w:r>
            <w:r w:rsidRPr="00533E80">
              <w:br/>
              <w:t>оказания услуг</w:t>
            </w:r>
          </w:p>
        </w:tc>
      </w:tr>
      <w:tr w:rsidR="003E769A" w:rsidRPr="00533E80" w:rsidTr="00A02744">
        <w:tc>
          <w:tcPr>
            <w:tcW w:w="567" w:type="dxa"/>
            <w:vAlign w:val="center"/>
          </w:tcPr>
          <w:p w:rsidR="003E769A" w:rsidRPr="00533E80" w:rsidRDefault="003E769A" w:rsidP="00A02744">
            <w:pPr>
              <w:jc w:val="center"/>
            </w:pPr>
            <w:permStart w:id="1" w:edGrp="everyone" w:colFirst="1" w:colLast="1"/>
            <w:permStart w:id="2" w:edGrp="everyone" w:colFirst="2" w:colLast="2"/>
            <w:permStart w:id="3" w:edGrp="everyone" w:colFirst="3" w:colLast="3"/>
            <w:r w:rsidRPr="00533E80">
              <w:t>1</w:t>
            </w:r>
          </w:p>
        </w:tc>
        <w:tc>
          <w:tcPr>
            <w:tcW w:w="4678" w:type="dxa"/>
          </w:tcPr>
          <w:p w:rsidR="003E769A" w:rsidRPr="00533E80" w:rsidRDefault="003E769A" w:rsidP="00D41526">
            <w:pPr>
              <w:jc w:val="center"/>
            </w:pPr>
            <w:r w:rsidRPr="00533E80">
              <w:t>24236  Младший воспитатель</w:t>
            </w:r>
          </w:p>
        </w:tc>
        <w:tc>
          <w:tcPr>
            <w:tcW w:w="1985" w:type="dxa"/>
            <w:vAlign w:val="center"/>
          </w:tcPr>
          <w:p w:rsidR="003E769A" w:rsidRPr="00533E80" w:rsidRDefault="003E769A" w:rsidP="00A02744">
            <w:pPr>
              <w:jc w:val="center"/>
            </w:pPr>
            <w:r w:rsidRPr="00533E80">
              <w:t>2</w:t>
            </w:r>
          </w:p>
        </w:tc>
        <w:tc>
          <w:tcPr>
            <w:tcW w:w="2976" w:type="dxa"/>
            <w:vAlign w:val="center"/>
          </w:tcPr>
          <w:p w:rsidR="003E769A" w:rsidRPr="00533E80" w:rsidRDefault="003E769A" w:rsidP="00867971">
            <w:pPr>
              <w:jc w:val="center"/>
            </w:pPr>
          </w:p>
        </w:tc>
      </w:tr>
    </w:tbl>
    <w:permEnd w:id="1"/>
    <w:permEnd w:id="2"/>
    <w:permEnd w:id="3"/>
    <w:p w:rsidR="003E769A" w:rsidRPr="00533E80" w:rsidRDefault="003E769A" w:rsidP="0090292C">
      <w:pPr>
        <w:pStyle w:val="BodyText"/>
        <w:tabs>
          <w:tab w:val="num" w:pos="792"/>
        </w:tabs>
        <w:ind w:firstLine="397"/>
        <w:jc w:val="both"/>
        <w:rPr>
          <w:szCs w:val="24"/>
        </w:rPr>
      </w:pPr>
      <w:r w:rsidRPr="00533E80">
        <w:rPr>
          <w:szCs w:val="24"/>
        </w:rPr>
        <w:t>1.2. Программа</w:t>
      </w:r>
      <w:r w:rsidRPr="00533E80">
        <w:rPr>
          <w:szCs w:val="24"/>
          <w:lang w:val="fr-FR"/>
        </w:rPr>
        <w:t xml:space="preserve"> </w:t>
      </w:r>
      <w:r w:rsidRPr="00533E80">
        <w:rPr>
          <w:szCs w:val="24"/>
        </w:rPr>
        <w:t>профессиональной подготовки</w:t>
      </w:r>
      <w:r w:rsidRPr="00533E80">
        <w:rPr>
          <w:szCs w:val="24"/>
          <w:lang w:val="fr-FR"/>
        </w:rPr>
        <w:t xml:space="preserve"> </w:t>
      </w:r>
      <w:r w:rsidRPr="00533E80">
        <w:rPr>
          <w:szCs w:val="24"/>
        </w:rPr>
        <w:t xml:space="preserve">реализуется по очной форме обучения. </w:t>
      </w:r>
    </w:p>
    <w:p w:rsidR="003E769A" w:rsidRPr="00533E80" w:rsidRDefault="003E769A" w:rsidP="0090292C">
      <w:pPr>
        <w:pStyle w:val="BodyText"/>
        <w:tabs>
          <w:tab w:val="left" w:pos="540"/>
        </w:tabs>
        <w:ind w:firstLine="397"/>
        <w:jc w:val="both"/>
        <w:rPr>
          <w:szCs w:val="24"/>
        </w:rPr>
      </w:pPr>
      <w:r w:rsidRPr="00533E80">
        <w:rPr>
          <w:szCs w:val="24"/>
        </w:rPr>
        <w:t>1.3. Срок освоения образовательной программы: 132 часа.</w:t>
      </w:r>
    </w:p>
    <w:p w:rsidR="003E769A" w:rsidRPr="00533E80" w:rsidRDefault="003E769A" w:rsidP="0090292C">
      <w:pPr>
        <w:pStyle w:val="BodyText"/>
        <w:tabs>
          <w:tab w:val="num" w:pos="792"/>
        </w:tabs>
        <w:ind w:firstLine="397"/>
        <w:jc w:val="both"/>
        <w:rPr>
          <w:szCs w:val="24"/>
        </w:rPr>
      </w:pPr>
      <w:r w:rsidRPr="00533E80">
        <w:rPr>
          <w:szCs w:val="24"/>
        </w:rPr>
        <w:t xml:space="preserve">1.4. Место оказания услуг: г. Екатеринбург </w:t>
      </w:r>
    </w:p>
    <w:p w:rsidR="003E769A" w:rsidRPr="00533E80" w:rsidRDefault="003E769A" w:rsidP="0090292C">
      <w:pPr>
        <w:pStyle w:val="BodyText"/>
        <w:tabs>
          <w:tab w:val="num" w:pos="792"/>
        </w:tabs>
        <w:ind w:firstLine="397"/>
        <w:jc w:val="both"/>
        <w:rPr>
          <w:szCs w:val="24"/>
        </w:rPr>
      </w:pPr>
    </w:p>
    <w:p w:rsidR="003E769A" w:rsidRPr="00533E80" w:rsidRDefault="003E769A" w:rsidP="0090292C">
      <w:pPr>
        <w:pStyle w:val="BodyText"/>
        <w:numPr>
          <w:ilvl w:val="0"/>
          <w:numId w:val="3"/>
        </w:numPr>
        <w:ind w:left="0" w:firstLine="397"/>
        <w:jc w:val="center"/>
        <w:rPr>
          <w:b/>
          <w:szCs w:val="24"/>
          <w:lang w:val="fr-FR"/>
        </w:rPr>
      </w:pPr>
      <w:r w:rsidRPr="00533E80">
        <w:rPr>
          <w:b/>
          <w:szCs w:val="24"/>
        </w:rPr>
        <w:t>Права Исполнителя, Заказчика</w:t>
      </w:r>
    </w:p>
    <w:p w:rsidR="003E769A" w:rsidRPr="00533E80" w:rsidRDefault="003E769A" w:rsidP="0090292C">
      <w:pPr>
        <w:pStyle w:val="BodyText"/>
        <w:numPr>
          <w:ilvl w:val="1"/>
          <w:numId w:val="3"/>
        </w:numPr>
        <w:ind w:left="0" w:firstLine="397"/>
        <w:jc w:val="both"/>
        <w:rPr>
          <w:szCs w:val="24"/>
        </w:rPr>
      </w:pPr>
      <w:r w:rsidRPr="00533E80">
        <w:rPr>
          <w:szCs w:val="24"/>
        </w:rPr>
        <w:t>Исполнитель вправе:</w:t>
      </w:r>
    </w:p>
    <w:p w:rsidR="003E769A" w:rsidRPr="00533E80" w:rsidRDefault="003E769A" w:rsidP="0090292C">
      <w:pPr>
        <w:pStyle w:val="BodyText"/>
        <w:numPr>
          <w:ilvl w:val="2"/>
          <w:numId w:val="3"/>
        </w:numPr>
        <w:ind w:left="0" w:firstLine="397"/>
        <w:jc w:val="both"/>
        <w:rPr>
          <w:szCs w:val="24"/>
        </w:rPr>
      </w:pPr>
      <w:r w:rsidRPr="00533E80">
        <w:rPr>
          <w:szCs w:val="24"/>
        </w:rPr>
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обучающегося(ихся);</w:t>
      </w:r>
    </w:p>
    <w:p w:rsidR="003E769A" w:rsidRPr="00533E80" w:rsidRDefault="003E769A" w:rsidP="0090292C">
      <w:pPr>
        <w:pStyle w:val="BodyText"/>
        <w:numPr>
          <w:ilvl w:val="2"/>
          <w:numId w:val="3"/>
        </w:numPr>
        <w:ind w:left="0" w:firstLine="397"/>
        <w:jc w:val="both"/>
        <w:rPr>
          <w:szCs w:val="24"/>
        </w:rPr>
      </w:pPr>
      <w:r w:rsidRPr="00533E80">
        <w:rPr>
          <w:szCs w:val="24"/>
        </w:rPr>
        <w:t>Применять к обучающемуся(имся)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Исполнителя;</w:t>
      </w:r>
    </w:p>
    <w:p w:rsidR="003E769A" w:rsidRPr="00533E80" w:rsidRDefault="003E769A" w:rsidP="0090292C">
      <w:pPr>
        <w:pStyle w:val="BodyText"/>
        <w:numPr>
          <w:ilvl w:val="1"/>
          <w:numId w:val="3"/>
        </w:numPr>
        <w:tabs>
          <w:tab w:val="num" w:pos="574"/>
        </w:tabs>
        <w:ind w:left="0" w:firstLine="397"/>
        <w:jc w:val="both"/>
        <w:rPr>
          <w:szCs w:val="24"/>
        </w:rPr>
      </w:pPr>
      <w:r w:rsidRPr="00533E80">
        <w:rPr>
          <w:szCs w:val="24"/>
        </w:rPr>
        <w:t>Заказчик вправе</w:t>
      </w:r>
      <w:r w:rsidRPr="00533E80">
        <w:rPr>
          <w:szCs w:val="24"/>
          <w:lang w:val="en-US"/>
        </w:rPr>
        <w:t>:</w:t>
      </w:r>
    </w:p>
    <w:p w:rsidR="003E769A" w:rsidRPr="00533E80" w:rsidRDefault="003E769A" w:rsidP="0090292C">
      <w:pPr>
        <w:pStyle w:val="BodyText"/>
        <w:numPr>
          <w:ilvl w:val="2"/>
          <w:numId w:val="3"/>
        </w:numPr>
        <w:ind w:left="0" w:firstLine="397"/>
        <w:jc w:val="both"/>
        <w:rPr>
          <w:szCs w:val="24"/>
        </w:rPr>
      </w:pPr>
      <w:r w:rsidRPr="00533E80">
        <w:rPr>
          <w:szCs w:val="24"/>
        </w:rPr>
        <w:t>Обращаться к Исполнителю по вопросам, касающимся образовательного процесса;</w:t>
      </w:r>
    </w:p>
    <w:p w:rsidR="003E769A" w:rsidRPr="00533E80" w:rsidRDefault="003E769A" w:rsidP="0090292C">
      <w:pPr>
        <w:pStyle w:val="BodyText"/>
        <w:numPr>
          <w:ilvl w:val="2"/>
          <w:numId w:val="3"/>
        </w:numPr>
        <w:ind w:left="0" w:firstLine="397"/>
        <w:jc w:val="both"/>
        <w:rPr>
          <w:szCs w:val="24"/>
        </w:rPr>
      </w:pPr>
      <w:r w:rsidRPr="00533E80">
        <w:rPr>
          <w:szCs w:val="24"/>
        </w:rPr>
        <w:t>Пользоваться имуществом Исполнителя, необходимым для освоения образовательной программы;</w:t>
      </w:r>
    </w:p>
    <w:p w:rsidR="003E769A" w:rsidRPr="00533E80" w:rsidRDefault="003E769A" w:rsidP="0090292C">
      <w:pPr>
        <w:pStyle w:val="BodyText"/>
        <w:numPr>
          <w:ilvl w:val="2"/>
          <w:numId w:val="3"/>
        </w:numPr>
        <w:ind w:left="0" w:firstLine="397"/>
        <w:jc w:val="both"/>
        <w:rPr>
          <w:szCs w:val="24"/>
        </w:rPr>
      </w:pPr>
      <w:r w:rsidRPr="00533E80">
        <w:rPr>
          <w:szCs w:val="24"/>
        </w:rPr>
        <w:t xml:space="preserve">Получать полную и достоверную информацию об оценке своих знаний, умений, навыков, а также о критериях этой оценки. </w:t>
      </w:r>
    </w:p>
    <w:p w:rsidR="003E769A" w:rsidRPr="00533E80" w:rsidRDefault="003E769A" w:rsidP="0090292C">
      <w:pPr>
        <w:pStyle w:val="BodyText"/>
        <w:ind w:firstLine="397"/>
        <w:rPr>
          <w:b/>
          <w:szCs w:val="24"/>
        </w:rPr>
      </w:pPr>
    </w:p>
    <w:p w:rsidR="003E769A" w:rsidRPr="00533E80" w:rsidRDefault="003E769A" w:rsidP="0090292C">
      <w:pPr>
        <w:pStyle w:val="BodyText"/>
        <w:ind w:firstLine="397"/>
        <w:jc w:val="center"/>
        <w:rPr>
          <w:b/>
          <w:szCs w:val="24"/>
        </w:rPr>
      </w:pPr>
      <w:r w:rsidRPr="00533E80">
        <w:rPr>
          <w:b/>
          <w:szCs w:val="24"/>
        </w:rPr>
        <w:t>3. Обязанности Исполнителя, Заказчика</w:t>
      </w:r>
    </w:p>
    <w:p w:rsidR="003E769A" w:rsidRPr="00533E80" w:rsidRDefault="003E769A" w:rsidP="0090292C">
      <w:pPr>
        <w:pStyle w:val="BodyText"/>
        <w:tabs>
          <w:tab w:val="num" w:pos="600"/>
        </w:tabs>
        <w:ind w:firstLine="397"/>
        <w:jc w:val="both"/>
        <w:rPr>
          <w:szCs w:val="24"/>
        </w:rPr>
      </w:pPr>
      <w:r w:rsidRPr="00533E80">
        <w:rPr>
          <w:szCs w:val="24"/>
        </w:rPr>
        <w:t>3.1</w:t>
      </w:r>
      <w:r w:rsidRPr="00533E80">
        <w:rPr>
          <w:szCs w:val="24"/>
          <w:lang w:val="fr-FR"/>
        </w:rPr>
        <w:t>. Исполнитель обязуется:</w:t>
      </w:r>
    </w:p>
    <w:p w:rsidR="003E769A" w:rsidRPr="00533E80" w:rsidRDefault="003E769A" w:rsidP="00060044">
      <w:pPr>
        <w:pStyle w:val="BodyText"/>
        <w:tabs>
          <w:tab w:val="num" w:pos="1620"/>
        </w:tabs>
        <w:ind w:firstLine="397"/>
        <w:jc w:val="both"/>
        <w:rPr>
          <w:szCs w:val="24"/>
        </w:rPr>
      </w:pPr>
      <w:r w:rsidRPr="00533E80">
        <w:rPr>
          <w:szCs w:val="24"/>
        </w:rPr>
        <w:t xml:space="preserve">3.1.1. зачислить обучающегося(ихся); </w:t>
      </w:r>
    </w:p>
    <w:p w:rsidR="003E769A" w:rsidRPr="00533E80" w:rsidRDefault="003E769A" w:rsidP="0090292C">
      <w:pPr>
        <w:pStyle w:val="BodyText"/>
        <w:tabs>
          <w:tab w:val="num" w:pos="1620"/>
        </w:tabs>
        <w:ind w:firstLine="397"/>
        <w:jc w:val="both"/>
        <w:rPr>
          <w:szCs w:val="24"/>
        </w:rPr>
      </w:pPr>
      <w:r w:rsidRPr="00533E80">
        <w:rPr>
          <w:szCs w:val="24"/>
        </w:rPr>
        <w:t xml:space="preserve">3.1.3. </w:t>
      </w:r>
      <w:r w:rsidRPr="00533E80">
        <w:rPr>
          <w:szCs w:val="24"/>
          <w:lang w:val="fr-FR"/>
        </w:rPr>
        <w:t xml:space="preserve">организовать и обеспечить надлежащее оказание </w:t>
      </w:r>
      <w:r w:rsidRPr="00533E80">
        <w:rPr>
          <w:szCs w:val="24"/>
        </w:rPr>
        <w:t xml:space="preserve">образовательных </w:t>
      </w:r>
      <w:r w:rsidRPr="00533E80">
        <w:rPr>
          <w:szCs w:val="24"/>
          <w:lang w:val="fr-FR"/>
        </w:rPr>
        <w:t>услуг в указанные сроки</w:t>
      </w:r>
      <w:r w:rsidRPr="00533E80">
        <w:rPr>
          <w:szCs w:val="24"/>
        </w:rPr>
        <w:t>;</w:t>
      </w:r>
    </w:p>
    <w:p w:rsidR="003E769A" w:rsidRPr="00533E80" w:rsidRDefault="003E769A" w:rsidP="0090292C">
      <w:pPr>
        <w:tabs>
          <w:tab w:val="num" w:pos="1620"/>
        </w:tabs>
        <w:ind w:firstLine="397"/>
        <w:jc w:val="both"/>
      </w:pPr>
      <w:r w:rsidRPr="00533E80">
        <w:t>3.1.4. обеспечить обучающемуся(ихся) предусмотренные выбранной образовательной программой условия ее освоения;</w:t>
      </w:r>
    </w:p>
    <w:p w:rsidR="003E769A" w:rsidRPr="00533E80" w:rsidRDefault="003E769A" w:rsidP="0090292C">
      <w:pPr>
        <w:tabs>
          <w:tab w:val="num" w:pos="1620"/>
        </w:tabs>
        <w:ind w:firstLine="397"/>
        <w:jc w:val="both"/>
      </w:pPr>
      <w:r w:rsidRPr="00533E80">
        <w:t>3.1.5. сохранить место за обучающимся(ися) в случае пропуска занятий по уважительной причине, с учетом оплаты услуг;</w:t>
      </w:r>
    </w:p>
    <w:p w:rsidR="003E769A" w:rsidRPr="00533E80" w:rsidRDefault="003E769A" w:rsidP="0090292C">
      <w:pPr>
        <w:tabs>
          <w:tab w:val="num" w:pos="1620"/>
        </w:tabs>
        <w:ind w:firstLine="397"/>
        <w:jc w:val="both"/>
      </w:pPr>
      <w:r w:rsidRPr="00533E80">
        <w:t>3.1.6. обеспечить обучающемуся(имся) уважение человеческого достоинства, защиту от всех форм физического и психического насилия, оскорбления личности, охрану жизни  и здоровья;</w:t>
      </w:r>
    </w:p>
    <w:p w:rsidR="003E769A" w:rsidRPr="00533E80" w:rsidRDefault="003E769A" w:rsidP="0090292C">
      <w:pPr>
        <w:tabs>
          <w:tab w:val="num" w:pos="1620"/>
        </w:tabs>
        <w:ind w:firstLine="397"/>
        <w:jc w:val="both"/>
      </w:pPr>
      <w:r w:rsidRPr="00533E80">
        <w:t xml:space="preserve">3.1.7. после прохождения обучаемым полного курса обучения, успешной итоговой аттестации, выдать ему </w:t>
      </w:r>
      <w:r w:rsidRPr="00533E80">
        <w:rPr>
          <w:b/>
        </w:rPr>
        <w:t>свидетельство о профессии рабочего, должности служащего с присвоением квалификации 24236 «младший воспитатель»</w:t>
      </w:r>
      <w:r w:rsidRPr="00533E80">
        <w:t xml:space="preserve">, </w:t>
      </w:r>
      <w:r w:rsidRPr="00533E80">
        <w:rPr>
          <w:b/>
        </w:rPr>
        <w:t>3 категория (класс).</w:t>
      </w:r>
      <w:r w:rsidRPr="00533E80">
        <w:t xml:space="preserve"> Документы выдаются лично обучаемому либо направляются почтой. В случае не сдачи итогового тестирования и экзамена/аттестации, выдача документов не производится и денежные средства за обучение не возвращаются;</w:t>
      </w:r>
    </w:p>
    <w:p w:rsidR="003E769A" w:rsidRPr="00533E80" w:rsidRDefault="003E769A" w:rsidP="0090292C">
      <w:pPr>
        <w:tabs>
          <w:tab w:val="num" w:pos="1620"/>
        </w:tabs>
        <w:ind w:firstLine="397"/>
        <w:jc w:val="both"/>
      </w:pPr>
      <w:r w:rsidRPr="00533E80">
        <w:t>3.1.8. предоставить Заказчику Акт о выполнении работ (оказании услуг) для подписания в течение 5 (пяти) календарных дней с момента окончания оказания услуг по настоящему договору;</w:t>
      </w:r>
    </w:p>
    <w:p w:rsidR="003E769A" w:rsidRPr="00533E80" w:rsidRDefault="003E769A" w:rsidP="0090292C">
      <w:pPr>
        <w:tabs>
          <w:tab w:val="num" w:pos="720"/>
        </w:tabs>
        <w:ind w:firstLine="397"/>
        <w:jc w:val="both"/>
        <w:rPr>
          <w:color w:val="000000"/>
          <w:lang w:val="fr-FR"/>
        </w:rPr>
      </w:pPr>
      <w:r w:rsidRPr="00533E80">
        <w:t xml:space="preserve">3.2. </w:t>
      </w:r>
      <w:r w:rsidRPr="00533E80">
        <w:rPr>
          <w:color w:val="000000"/>
          <w:lang w:val="fr-FR"/>
        </w:rPr>
        <w:t>Заказчик обязуется:</w:t>
      </w:r>
    </w:p>
    <w:p w:rsidR="003E769A" w:rsidRPr="00533E80" w:rsidRDefault="003E769A" w:rsidP="00060044">
      <w:pPr>
        <w:tabs>
          <w:tab w:val="num" w:pos="720"/>
          <w:tab w:val="num" w:pos="1620"/>
        </w:tabs>
        <w:ind w:firstLine="284"/>
        <w:jc w:val="both"/>
      </w:pPr>
      <w:r w:rsidRPr="00533E80">
        <w:rPr>
          <w:color w:val="000000"/>
        </w:rPr>
        <w:t xml:space="preserve">  3.2.1. </w:t>
      </w:r>
      <w:r w:rsidRPr="00533E80">
        <w:rPr>
          <w:lang w:val="fr-FR"/>
        </w:rPr>
        <w:t xml:space="preserve">обеспечить своевременное направление </w:t>
      </w:r>
      <w:r w:rsidRPr="00533E80">
        <w:t>обучающегося(ихся)</w:t>
      </w:r>
      <w:r w:rsidRPr="00533E80">
        <w:rPr>
          <w:lang w:val="fr-FR"/>
        </w:rPr>
        <w:t xml:space="preserve"> для оказания услуг к сроку, указанному в п.1.</w:t>
      </w:r>
      <w:r w:rsidRPr="00533E80">
        <w:t>1</w:t>
      </w:r>
      <w:r w:rsidRPr="00533E80">
        <w:rPr>
          <w:lang w:val="fr-FR"/>
        </w:rPr>
        <w:t xml:space="preserve"> договора;</w:t>
      </w:r>
    </w:p>
    <w:p w:rsidR="003E769A" w:rsidRPr="00533E80" w:rsidRDefault="003E769A" w:rsidP="00EB07B7">
      <w:pPr>
        <w:tabs>
          <w:tab w:val="num" w:pos="720"/>
        </w:tabs>
        <w:ind w:firstLine="284"/>
        <w:jc w:val="both"/>
      </w:pPr>
      <w:r w:rsidRPr="00533E80">
        <w:t>3.2.2. выполнять задания для подготовки к занятиям, предусмотренным учебным планом;</w:t>
      </w:r>
    </w:p>
    <w:p w:rsidR="003E769A" w:rsidRPr="00533E80" w:rsidRDefault="003E769A" w:rsidP="00060044">
      <w:pPr>
        <w:tabs>
          <w:tab w:val="num" w:pos="720"/>
        </w:tabs>
        <w:ind w:firstLine="284"/>
        <w:jc w:val="both"/>
      </w:pPr>
      <w:r w:rsidRPr="00533E80">
        <w:t>3.2.3</w:t>
      </w:r>
      <w:r w:rsidRPr="00533E80">
        <w:rPr>
          <w:lang w:val="fr-FR"/>
        </w:rPr>
        <w:t>.</w:t>
      </w:r>
      <w:r w:rsidRPr="00533E80">
        <w:t xml:space="preserve"> извещать Исполнителя о причинах отсутствия на занятиях;</w:t>
      </w:r>
    </w:p>
    <w:p w:rsidR="003E769A" w:rsidRPr="00533E80" w:rsidRDefault="003E769A" w:rsidP="00EB07B7">
      <w:pPr>
        <w:tabs>
          <w:tab w:val="num" w:pos="720"/>
        </w:tabs>
        <w:ind w:firstLine="284"/>
        <w:jc w:val="both"/>
        <w:rPr>
          <w:b/>
          <w:lang w:val="fr-FR"/>
        </w:rPr>
      </w:pPr>
      <w:r w:rsidRPr="00533E80">
        <w:t>3.2.4. подписать А</w:t>
      </w:r>
      <w:r w:rsidRPr="00533E80">
        <w:rPr>
          <w:lang w:val="fr-FR"/>
        </w:rPr>
        <w:t xml:space="preserve">кт </w:t>
      </w:r>
      <w:r w:rsidRPr="00533E80">
        <w:t xml:space="preserve">о выполнении работ (оказании услуг) в </w:t>
      </w:r>
      <w:r w:rsidRPr="00533E80">
        <w:rPr>
          <w:lang w:val="fr-FR"/>
        </w:rPr>
        <w:t xml:space="preserve">течение 10 (десяти) </w:t>
      </w:r>
      <w:r w:rsidRPr="00533E80">
        <w:t>календарных</w:t>
      </w:r>
      <w:r w:rsidRPr="00533E80">
        <w:rPr>
          <w:lang w:val="fr-FR"/>
        </w:rPr>
        <w:t xml:space="preserve"> дней </w:t>
      </w:r>
      <w:r w:rsidRPr="00533E80">
        <w:t>(начиная со следующего дня после получения А</w:t>
      </w:r>
      <w:r w:rsidRPr="00533E80">
        <w:rPr>
          <w:lang w:val="fr-FR"/>
        </w:rPr>
        <w:t>кт</w:t>
      </w:r>
      <w:r w:rsidRPr="00533E80">
        <w:t>а</w:t>
      </w:r>
      <w:r w:rsidRPr="00533E80">
        <w:rPr>
          <w:lang w:val="fr-FR"/>
        </w:rPr>
        <w:t xml:space="preserve"> </w:t>
      </w:r>
      <w:r w:rsidRPr="00533E80">
        <w:t xml:space="preserve">о выполнении работ (оказании услуг); </w:t>
      </w:r>
    </w:p>
    <w:p w:rsidR="003E769A" w:rsidRPr="00533E80" w:rsidRDefault="003E769A" w:rsidP="00EB07B7">
      <w:pPr>
        <w:tabs>
          <w:tab w:val="num" w:pos="720"/>
        </w:tabs>
        <w:ind w:firstLine="284"/>
        <w:jc w:val="both"/>
      </w:pPr>
      <w:r w:rsidRPr="00533E80">
        <w:t xml:space="preserve">3.2.5. </w:t>
      </w:r>
      <w:r w:rsidRPr="00533E80">
        <w:rPr>
          <w:lang w:val="fr-FR"/>
        </w:rPr>
        <w:t>произвести оплату услуг в размере и порядке, которые предусмотрены в разделе 3 договора</w:t>
      </w:r>
      <w:r w:rsidRPr="00533E80">
        <w:t>;</w:t>
      </w:r>
    </w:p>
    <w:p w:rsidR="003E769A" w:rsidRPr="00533E80" w:rsidRDefault="003E769A" w:rsidP="00060044">
      <w:pPr>
        <w:tabs>
          <w:tab w:val="num" w:pos="720"/>
        </w:tabs>
        <w:ind w:firstLine="284"/>
        <w:jc w:val="both"/>
      </w:pPr>
      <w:r w:rsidRPr="00533E80">
        <w:t>3.2.6.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3E769A" w:rsidRPr="00533E80" w:rsidRDefault="003E769A" w:rsidP="00060044">
      <w:pPr>
        <w:tabs>
          <w:tab w:val="num" w:pos="1620"/>
        </w:tabs>
        <w:ind w:firstLine="397"/>
        <w:jc w:val="both"/>
        <w:rPr>
          <w:b/>
        </w:rPr>
      </w:pPr>
    </w:p>
    <w:p w:rsidR="003E769A" w:rsidRPr="00533E80" w:rsidRDefault="003E769A" w:rsidP="0090292C">
      <w:pPr>
        <w:pStyle w:val="ListParagraph"/>
        <w:numPr>
          <w:ilvl w:val="0"/>
          <w:numId w:val="4"/>
        </w:numPr>
        <w:ind w:left="0" w:firstLine="397"/>
        <w:jc w:val="center"/>
        <w:rPr>
          <w:b/>
          <w:lang w:val="fr-FR"/>
        </w:rPr>
      </w:pPr>
      <w:r w:rsidRPr="00533E80">
        <w:rPr>
          <w:b/>
        </w:rPr>
        <w:t>Стоимость услуг, цена, сроки и порядок их оплаты</w:t>
      </w:r>
    </w:p>
    <w:p w:rsidR="003E769A" w:rsidRPr="00533E80" w:rsidRDefault="003E769A" w:rsidP="0090292C">
      <w:pPr>
        <w:pStyle w:val="ListParagraph"/>
        <w:numPr>
          <w:ilvl w:val="1"/>
          <w:numId w:val="5"/>
        </w:numPr>
        <w:tabs>
          <w:tab w:val="num" w:pos="720"/>
        </w:tabs>
        <w:ind w:left="0" w:firstLine="397"/>
        <w:jc w:val="both"/>
        <w:rPr>
          <w:b/>
          <w:u w:val="single"/>
          <w:lang w:val="fr-FR"/>
        </w:rPr>
      </w:pPr>
      <w:r w:rsidRPr="00533E80">
        <w:t>Общая с</w:t>
      </w:r>
      <w:r w:rsidRPr="00533E80">
        <w:rPr>
          <w:lang w:val="fr-FR"/>
        </w:rPr>
        <w:t xml:space="preserve">тоимость услуг, оказываемых  по настоящему договору, </w:t>
      </w:r>
      <w:r w:rsidRPr="00533E80">
        <w:rPr>
          <w:color w:val="000000"/>
          <w:lang w:val="fr-FR"/>
        </w:rPr>
        <w:t>составляет</w:t>
      </w:r>
      <w:r w:rsidRPr="00533E80">
        <w:rPr>
          <w:color w:val="000000"/>
        </w:rPr>
        <w:t xml:space="preserve"> </w:t>
      </w:r>
      <w:permStart w:id="4" w:edGrp="everyone"/>
      <w:r w:rsidRPr="00533E80">
        <w:rPr>
          <w:color w:val="000000"/>
        </w:rPr>
        <w:t>_________</w:t>
      </w:r>
      <w:permEnd w:id="4"/>
      <w:r w:rsidRPr="00533E80">
        <w:rPr>
          <w:color w:val="000000"/>
        </w:rPr>
        <w:t xml:space="preserve"> </w:t>
      </w:r>
      <w:r w:rsidRPr="00533E80">
        <w:rPr>
          <w:color w:val="000000"/>
          <w:lang w:val="fr-FR"/>
        </w:rPr>
        <w:t>(</w:t>
      </w:r>
      <w:permStart w:id="5" w:edGrp="everyone"/>
      <w:r w:rsidRPr="00533E80">
        <w:rPr>
          <w:color w:val="000000"/>
        </w:rPr>
        <w:t>__________</w:t>
      </w:r>
      <w:permEnd w:id="5"/>
      <w:r w:rsidRPr="00533E80">
        <w:rPr>
          <w:color w:val="000000"/>
        </w:rPr>
        <w:t xml:space="preserve">) рублей 00 копеек, НДС не облагается на основании п.2 ст.346.11 Налогового кодекса </w:t>
      </w:r>
      <w:r w:rsidRPr="00533E80">
        <w:t>Российской Федерации. Исполнитель не выдает счета-фактуры, т.к. ведет учет своих услуг по упрощенной системе налогообложения и не является плательщиком НДС согласно главе 26.2 Налогового кодекса Российской Федерации.</w:t>
      </w:r>
    </w:p>
    <w:p w:rsidR="003E769A" w:rsidRPr="00533E80" w:rsidRDefault="003E769A" w:rsidP="0090292C">
      <w:pPr>
        <w:tabs>
          <w:tab w:val="num" w:pos="720"/>
        </w:tabs>
        <w:ind w:firstLine="397"/>
        <w:jc w:val="both"/>
        <w:rPr>
          <w:b/>
          <w:u w:val="single"/>
          <w:lang w:val="fr-FR"/>
        </w:rPr>
      </w:pPr>
      <w:r w:rsidRPr="00533E80">
        <w:t xml:space="preserve">  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3E769A" w:rsidRPr="00533E80" w:rsidRDefault="003E769A" w:rsidP="0090292C">
      <w:pPr>
        <w:pStyle w:val="ListParagraph"/>
        <w:numPr>
          <w:ilvl w:val="1"/>
          <w:numId w:val="5"/>
        </w:numPr>
        <w:tabs>
          <w:tab w:val="num" w:pos="720"/>
        </w:tabs>
        <w:ind w:left="0" w:firstLine="397"/>
        <w:jc w:val="both"/>
        <w:rPr>
          <w:lang w:val="fr-FR"/>
        </w:rPr>
      </w:pPr>
      <w:r w:rsidRPr="00533E80">
        <w:t xml:space="preserve">Цена обучения 1 обучающегося по программе составляет: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4"/>
        <w:gridCol w:w="5122"/>
        <w:gridCol w:w="4530"/>
      </w:tblGrid>
      <w:tr w:rsidR="003E769A" w:rsidRPr="00533E80" w:rsidTr="00F307E2">
        <w:trPr>
          <w:trHeight w:val="893"/>
        </w:trPr>
        <w:tc>
          <w:tcPr>
            <w:tcW w:w="554" w:type="dxa"/>
            <w:vAlign w:val="center"/>
          </w:tcPr>
          <w:p w:rsidR="003E769A" w:rsidRPr="00533E80" w:rsidRDefault="003E769A" w:rsidP="004B34BA">
            <w:pPr>
              <w:jc w:val="center"/>
            </w:pPr>
            <w:r w:rsidRPr="00533E80">
              <w:t>№ п/п</w:t>
            </w:r>
          </w:p>
        </w:tc>
        <w:tc>
          <w:tcPr>
            <w:tcW w:w="5122" w:type="dxa"/>
            <w:vAlign w:val="center"/>
          </w:tcPr>
          <w:p w:rsidR="003E769A" w:rsidRPr="00533E80" w:rsidRDefault="003E769A" w:rsidP="0090292C">
            <w:pPr>
              <w:ind w:firstLine="397"/>
              <w:jc w:val="center"/>
            </w:pPr>
            <w:r w:rsidRPr="00533E80">
              <w:t>Наименование программы обучения</w:t>
            </w:r>
          </w:p>
        </w:tc>
        <w:tc>
          <w:tcPr>
            <w:tcW w:w="4530" w:type="dxa"/>
            <w:vAlign w:val="center"/>
          </w:tcPr>
          <w:p w:rsidR="003E769A" w:rsidRPr="00533E80" w:rsidRDefault="003E769A" w:rsidP="0090292C">
            <w:pPr>
              <w:ind w:firstLine="397"/>
              <w:jc w:val="center"/>
            </w:pPr>
            <w:r w:rsidRPr="00533E80">
              <w:t xml:space="preserve">Цена обучения 1 обучающегося, </w:t>
            </w:r>
          </w:p>
          <w:p w:rsidR="003E769A" w:rsidRPr="00533E80" w:rsidRDefault="003E769A" w:rsidP="0090292C">
            <w:pPr>
              <w:ind w:firstLine="397"/>
              <w:jc w:val="center"/>
            </w:pPr>
            <w:r w:rsidRPr="00533E80">
              <w:t>рублей</w:t>
            </w:r>
          </w:p>
        </w:tc>
      </w:tr>
      <w:tr w:rsidR="003E769A" w:rsidRPr="00533E80" w:rsidTr="00D41526">
        <w:trPr>
          <w:trHeight w:val="308"/>
        </w:trPr>
        <w:tc>
          <w:tcPr>
            <w:tcW w:w="554" w:type="dxa"/>
          </w:tcPr>
          <w:p w:rsidR="003E769A" w:rsidRPr="00533E80" w:rsidRDefault="003E769A" w:rsidP="004B34BA">
            <w:pPr>
              <w:jc w:val="center"/>
            </w:pPr>
            <w:permStart w:id="6" w:edGrp="everyone" w:colFirst="1" w:colLast="1"/>
            <w:permStart w:id="7" w:edGrp="everyone" w:colFirst="2" w:colLast="2"/>
            <w:r w:rsidRPr="00533E80">
              <w:t>1</w:t>
            </w:r>
          </w:p>
        </w:tc>
        <w:tc>
          <w:tcPr>
            <w:tcW w:w="5122" w:type="dxa"/>
          </w:tcPr>
          <w:p w:rsidR="003E769A" w:rsidRPr="00533E80" w:rsidRDefault="003E769A" w:rsidP="004B34BA">
            <w:pPr>
              <w:jc w:val="center"/>
            </w:pPr>
            <w:r w:rsidRPr="00533E80">
              <w:t>24236 Младший воспитатель</w:t>
            </w:r>
          </w:p>
        </w:tc>
        <w:tc>
          <w:tcPr>
            <w:tcW w:w="4530" w:type="dxa"/>
            <w:vAlign w:val="center"/>
          </w:tcPr>
          <w:p w:rsidR="003E769A" w:rsidRPr="00533E80" w:rsidRDefault="003E769A" w:rsidP="008A50C8">
            <w:pPr>
              <w:jc w:val="center"/>
            </w:pPr>
          </w:p>
        </w:tc>
      </w:tr>
    </w:tbl>
    <w:permEnd w:id="6"/>
    <w:permEnd w:id="7"/>
    <w:p w:rsidR="003E769A" w:rsidRPr="00533E80" w:rsidRDefault="003E769A" w:rsidP="0090292C">
      <w:pPr>
        <w:ind w:firstLine="397"/>
        <w:jc w:val="both"/>
      </w:pPr>
      <w:r w:rsidRPr="00533E80">
        <w:t>4.3. Оплата услуг производится Заказчиком на основании счета в размере 100 % предоплаты путем перечисления денежных средств на расчетный счет Исполнителя, либо наличным платежом в срок не позднее даты начала обучения, указанной в п.1.1. настоящего договора.</w:t>
      </w:r>
    </w:p>
    <w:p w:rsidR="003E769A" w:rsidRPr="00533E80" w:rsidRDefault="003E769A" w:rsidP="00C3386B">
      <w:pPr>
        <w:ind w:firstLine="397"/>
        <w:jc w:val="both"/>
      </w:pPr>
      <w:r w:rsidRPr="00533E80">
        <w:t>4.4. В случае невыполнения Заказчиком п.4.3. настоящего договора, Исполнитель вправе задержать выдачу документов, предусмотренных п.3.1.7. договора, до погашения Заказчиком возникшей задолженности, отменить или перенести сроки обучения.</w:t>
      </w:r>
    </w:p>
    <w:p w:rsidR="003E769A" w:rsidRPr="00533E80" w:rsidRDefault="003E769A" w:rsidP="0090292C">
      <w:pPr>
        <w:pStyle w:val="ListParagraph"/>
        <w:tabs>
          <w:tab w:val="num" w:pos="792"/>
        </w:tabs>
        <w:ind w:left="0" w:firstLine="397"/>
        <w:jc w:val="both"/>
        <w:rPr>
          <w:b/>
          <w:lang w:val="fr-FR"/>
        </w:rPr>
      </w:pPr>
    </w:p>
    <w:p w:rsidR="003E769A" w:rsidRPr="00533E80" w:rsidRDefault="003E769A" w:rsidP="0090292C">
      <w:pPr>
        <w:pStyle w:val="ListParagraph"/>
        <w:numPr>
          <w:ilvl w:val="0"/>
          <w:numId w:val="5"/>
        </w:numPr>
        <w:ind w:left="0" w:firstLine="397"/>
        <w:jc w:val="center"/>
        <w:rPr>
          <w:lang w:val="fr-FR"/>
        </w:rPr>
      </w:pPr>
      <w:r w:rsidRPr="00533E80">
        <w:rPr>
          <w:b/>
        </w:rPr>
        <w:t>Порядок оказания и приемки-сдачи услуг</w:t>
      </w:r>
    </w:p>
    <w:p w:rsidR="003E769A" w:rsidRPr="00533E80" w:rsidRDefault="003E769A" w:rsidP="0090292C">
      <w:pPr>
        <w:numPr>
          <w:ilvl w:val="1"/>
          <w:numId w:val="5"/>
        </w:numPr>
        <w:ind w:left="0" w:firstLine="397"/>
        <w:jc w:val="both"/>
        <w:rPr>
          <w:lang w:val="fr-FR"/>
        </w:rPr>
      </w:pPr>
      <w:r w:rsidRPr="00533E80">
        <w:t>Датой фактического оказания услуги (датой оформления А</w:t>
      </w:r>
      <w:r w:rsidRPr="00533E80">
        <w:rPr>
          <w:lang w:val="fr-FR"/>
        </w:rPr>
        <w:t>кт</w:t>
      </w:r>
      <w:r w:rsidRPr="00533E80">
        <w:t>а о выполнении работ (оказании услуг)) является дата окончания обучения (последний день обучения).</w:t>
      </w:r>
    </w:p>
    <w:p w:rsidR="003E769A" w:rsidRPr="00533E80" w:rsidRDefault="003E769A" w:rsidP="0090292C">
      <w:pPr>
        <w:numPr>
          <w:ilvl w:val="1"/>
          <w:numId w:val="5"/>
        </w:numPr>
        <w:ind w:left="0" w:firstLine="397"/>
        <w:jc w:val="both"/>
        <w:rPr>
          <w:lang w:val="fr-FR"/>
        </w:rPr>
      </w:pPr>
      <w:r w:rsidRPr="00533E80">
        <w:t xml:space="preserve"> </w:t>
      </w:r>
      <w:r w:rsidRPr="00533E80">
        <w:rPr>
          <w:lang w:val="fr-FR"/>
        </w:rPr>
        <w:t xml:space="preserve">По факту оказания услуг </w:t>
      </w:r>
      <w:r w:rsidRPr="00533E80">
        <w:t xml:space="preserve">(дата окончания обучения) </w:t>
      </w:r>
      <w:r w:rsidRPr="00533E80">
        <w:rPr>
          <w:lang w:val="fr-FR"/>
        </w:rPr>
        <w:t xml:space="preserve">Исполнитель составляет </w:t>
      </w:r>
      <w:r w:rsidRPr="00533E80">
        <w:t>А</w:t>
      </w:r>
      <w:r w:rsidRPr="00533E80">
        <w:rPr>
          <w:lang w:val="fr-FR"/>
        </w:rPr>
        <w:t xml:space="preserve">кт </w:t>
      </w:r>
      <w:r w:rsidRPr="00533E80">
        <w:t xml:space="preserve">о выполнении работ (оказании услуг). </w:t>
      </w:r>
    </w:p>
    <w:p w:rsidR="003E769A" w:rsidRPr="00533E80" w:rsidRDefault="003E769A" w:rsidP="0090292C">
      <w:pPr>
        <w:numPr>
          <w:ilvl w:val="1"/>
          <w:numId w:val="5"/>
        </w:numPr>
        <w:ind w:left="0" w:firstLine="397"/>
        <w:jc w:val="both"/>
        <w:rPr>
          <w:lang w:val="fr-FR"/>
        </w:rPr>
      </w:pPr>
      <w:r w:rsidRPr="00533E80">
        <w:t xml:space="preserve"> А</w:t>
      </w:r>
      <w:r w:rsidRPr="00533E80">
        <w:rPr>
          <w:lang w:val="fr-FR"/>
        </w:rPr>
        <w:t xml:space="preserve">кт </w:t>
      </w:r>
      <w:r w:rsidRPr="00533E80">
        <w:t xml:space="preserve">о выполнении работ (оказании услуг) передается обучающемуся/представителю Заказчика под роспись либо направляется по почте; </w:t>
      </w:r>
    </w:p>
    <w:p w:rsidR="003E769A" w:rsidRPr="00533E80" w:rsidRDefault="003E769A" w:rsidP="0090292C">
      <w:pPr>
        <w:numPr>
          <w:ilvl w:val="1"/>
          <w:numId w:val="5"/>
        </w:numPr>
        <w:ind w:left="0" w:firstLine="397"/>
        <w:jc w:val="both"/>
        <w:rPr>
          <w:lang w:val="fr-FR"/>
        </w:rPr>
      </w:pPr>
      <w:r w:rsidRPr="00533E80">
        <w:t xml:space="preserve"> </w:t>
      </w:r>
      <w:r w:rsidRPr="00533E80">
        <w:rPr>
          <w:lang w:val="fr-FR"/>
        </w:rPr>
        <w:t xml:space="preserve">Заказчик в течение 10 (десяти) </w:t>
      </w:r>
      <w:r w:rsidRPr="00533E80">
        <w:t>календарных</w:t>
      </w:r>
      <w:r w:rsidRPr="00533E80">
        <w:rPr>
          <w:lang w:val="fr-FR"/>
        </w:rPr>
        <w:t xml:space="preserve"> дней </w:t>
      </w:r>
      <w:r w:rsidRPr="00533E80">
        <w:t>(начиная со следующего дня после получения А</w:t>
      </w:r>
      <w:r w:rsidRPr="00533E80">
        <w:rPr>
          <w:lang w:val="fr-FR"/>
        </w:rPr>
        <w:t>кт</w:t>
      </w:r>
      <w:r w:rsidRPr="00533E80">
        <w:t xml:space="preserve">а о выполнении работ (оказании услуг), </w:t>
      </w:r>
      <w:r w:rsidRPr="00533E80">
        <w:rPr>
          <w:lang w:val="fr-FR"/>
        </w:rPr>
        <w:t>направляет Исполнителю подписанный экземпляр акта или мотивированный отказ</w:t>
      </w:r>
      <w:r w:rsidRPr="00533E80">
        <w:t xml:space="preserve"> от его подписания</w:t>
      </w:r>
      <w:r w:rsidRPr="00533E80">
        <w:rPr>
          <w:lang w:val="fr-FR"/>
        </w:rPr>
        <w:t>.</w:t>
      </w:r>
    </w:p>
    <w:p w:rsidR="003E769A" w:rsidRPr="00533E80" w:rsidRDefault="003E769A" w:rsidP="0090292C">
      <w:pPr>
        <w:numPr>
          <w:ilvl w:val="1"/>
          <w:numId w:val="5"/>
        </w:numPr>
        <w:ind w:left="0" w:firstLine="397"/>
        <w:jc w:val="both"/>
        <w:rPr>
          <w:b/>
          <w:lang w:val="fr-FR"/>
        </w:rPr>
      </w:pPr>
      <w:r w:rsidRPr="00533E80">
        <w:t xml:space="preserve"> </w:t>
      </w:r>
      <w:r w:rsidRPr="00533E80">
        <w:rPr>
          <w:lang w:val="fr-FR"/>
        </w:rPr>
        <w:t xml:space="preserve">В случае неподписания Заказчиком Акта сдачи-приемки в течение 10 календарных дней с момента его получения от Исполнителя </w:t>
      </w:r>
      <w:r w:rsidRPr="00533E80">
        <w:t>и отсутствии письменного отказа от его подписания</w:t>
      </w:r>
      <w:r w:rsidRPr="00533E80">
        <w:rPr>
          <w:lang w:val="fr-FR"/>
        </w:rPr>
        <w:t xml:space="preserve">, услуги по настоящему договору считаются </w:t>
      </w:r>
      <w:r w:rsidRPr="00533E80">
        <w:t>оказанн</w:t>
      </w:r>
      <w:r w:rsidRPr="00533E80">
        <w:rPr>
          <w:lang w:val="fr-FR"/>
        </w:rPr>
        <w:t>ыми.</w:t>
      </w:r>
    </w:p>
    <w:p w:rsidR="003E769A" w:rsidRPr="00533E80" w:rsidRDefault="003E769A" w:rsidP="0090292C">
      <w:pPr>
        <w:ind w:firstLine="397"/>
        <w:jc w:val="both"/>
        <w:rPr>
          <w:b/>
          <w:lang w:val="fr-FR"/>
        </w:rPr>
      </w:pPr>
    </w:p>
    <w:p w:rsidR="003E769A" w:rsidRPr="00533E80" w:rsidRDefault="003E769A" w:rsidP="0090292C">
      <w:pPr>
        <w:numPr>
          <w:ilvl w:val="0"/>
          <w:numId w:val="5"/>
        </w:numPr>
        <w:ind w:left="0" w:firstLine="397"/>
        <w:jc w:val="center"/>
        <w:rPr>
          <w:b/>
          <w:lang w:val="fr-FR"/>
        </w:rPr>
      </w:pPr>
      <w:r w:rsidRPr="00533E80">
        <w:rPr>
          <w:b/>
        </w:rPr>
        <w:t>Основания изменения и расторжения договора</w:t>
      </w:r>
    </w:p>
    <w:p w:rsidR="003E769A" w:rsidRPr="00533E80" w:rsidRDefault="003E769A" w:rsidP="0090292C">
      <w:pPr>
        <w:autoSpaceDE w:val="0"/>
        <w:autoSpaceDN w:val="0"/>
        <w:adjustRightInd w:val="0"/>
        <w:ind w:firstLine="397"/>
        <w:jc w:val="both"/>
        <w:rPr>
          <w:lang w:eastAsia="en-US"/>
        </w:rPr>
      </w:pPr>
      <w:r w:rsidRPr="00533E80">
        <w:t xml:space="preserve">6.1. </w:t>
      </w:r>
      <w:r w:rsidRPr="00533E80">
        <w:rPr>
          <w:lang w:eastAsia="en-US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3E769A" w:rsidRPr="00533E80" w:rsidRDefault="003E769A" w:rsidP="0090292C">
      <w:pPr>
        <w:autoSpaceDE w:val="0"/>
        <w:autoSpaceDN w:val="0"/>
        <w:adjustRightInd w:val="0"/>
        <w:ind w:firstLine="397"/>
        <w:jc w:val="both"/>
        <w:rPr>
          <w:lang w:eastAsia="en-US"/>
        </w:rPr>
      </w:pPr>
      <w:r w:rsidRPr="00533E80">
        <w:rPr>
          <w:lang w:eastAsia="en-US"/>
        </w:rPr>
        <w:t>6.2. Настоящий договор может быть расторгнут по соглашению сторон.</w:t>
      </w:r>
    </w:p>
    <w:p w:rsidR="003E769A" w:rsidRPr="00533E80" w:rsidRDefault="003E769A" w:rsidP="0090292C">
      <w:pPr>
        <w:autoSpaceDE w:val="0"/>
        <w:autoSpaceDN w:val="0"/>
        <w:adjustRightInd w:val="0"/>
        <w:ind w:firstLine="397"/>
        <w:jc w:val="both"/>
        <w:rPr>
          <w:lang w:eastAsia="en-US"/>
        </w:rPr>
      </w:pPr>
      <w:r w:rsidRPr="00533E80">
        <w:rPr>
          <w:lang w:eastAsia="en-US"/>
        </w:rPr>
        <w:t>6.3. Настоящий договор может быть расторгнут по инициативе Исполнителя в одностороннем порядке в случаях:</w:t>
      </w:r>
    </w:p>
    <w:p w:rsidR="003E769A" w:rsidRPr="00533E80" w:rsidRDefault="003E769A" w:rsidP="0090292C">
      <w:pPr>
        <w:autoSpaceDE w:val="0"/>
        <w:autoSpaceDN w:val="0"/>
        <w:adjustRightInd w:val="0"/>
        <w:ind w:firstLine="397"/>
        <w:jc w:val="both"/>
        <w:rPr>
          <w:lang w:eastAsia="en-US"/>
        </w:rPr>
      </w:pPr>
      <w:r w:rsidRPr="00533E80">
        <w:rPr>
          <w:lang w:eastAsia="en-US"/>
        </w:rPr>
        <w:t>6.3.1. установления нарушения порядка приема, повлекшего по вине Заказчика незаконное зачисление обучающегося(ихся);</w:t>
      </w:r>
    </w:p>
    <w:p w:rsidR="003E769A" w:rsidRPr="00533E80" w:rsidRDefault="003E769A" w:rsidP="0090292C">
      <w:pPr>
        <w:autoSpaceDE w:val="0"/>
        <w:autoSpaceDN w:val="0"/>
        <w:adjustRightInd w:val="0"/>
        <w:ind w:firstLine="397"/>
        <w:jc w:val="both"/>
        <w:rPr>
          <w:lang w:eastAsia="en-US"/>
        </w:rPr>
      </w:pPr>
      <w:r w:rsidRPr="00533E80">
        <w:rPr>
          <w:lang w:eastAsia="en-US"/>
        </w:rPr>
        <w:t>6.3.2. просрочки оплаты стоимости платных образовательных услуг;</w:t>
      </w:r>
    </w:p>
    <w:p w:rsidR="003E769A" w:rsidRPr="00533E80" w:rsidRDefault="003E769A" w:rsidP="0090292C">
      <w:pPr>
        <w:autoSpaceDE w:val="0"/>
        <w:autoSpaceDN w:val="0"/>
        <w:adjustRightInd w:val="0"/>
        <w:ind w:firstLine="397"/>
        <w:jc w:val="both"/>
        <w:rPr>
          <w:lang w:eastAsia="en-US"/>
        </w:rPr>
      </w:pPr>
      <w:r w:rsidRPr="00533E80">
        <w:rPr>
          <w:lang w:eastAsia="en-US"/>
        </w:rPr>
        <w:t>6.3.3. невозможности надлежащего исполнения обязательства по оказанию платных образовательных услуг вследствие действий (бездействия) обучающегося(ихся);</w:t>
      </w:r>
    </w:p>
    <w:p w:rsidR="003E769A" w:rsidRPr="00533E80" w:rsidRDefault="003E769A" w:rsidP="0090292C">
      <w:pPr>
        <w:autoSpaceDE w:val="0"/>
        <w:autoSpaceDN w:val="0"/>
        <w:adjustRightInd w:val="0"/>
        <w:ind w:firstLine="397"/>
        <w:jc w:val="both"/>
        <w:rPr>
          <w:lang w:eastAsia="en-US"/>
        </w:rPr>
      </w:pPr>
      <w:r w:rsidRPr="00533E80">
        <w:rPr>
          <w:lang w:eastAsia="en-US"/>
        </w:rPr>
        <w:t>6.4. Настоящий договор расторгается досрочно:</w:t>
      </w:r>
    </w:p>
    <w:p w:rsidR="003E769A" w:rsidRPr="00533E80" w:rsidRDefault="003E769A" w:rsidP="0090292C">
      <w:pPr>
        <w:autoSpaceDE w:val="0"/>
        <w:autoSpaceDN w:val="0"/>
        <w:adjustRightInd w:val="0"/>
        <w:ind w:firstLine="397"/>
        <w:jc w:val="both"/>
        <w:rPr>
          <w:lang w:eastAsia="en-US"/>
        </w:rPr>
      </w:pPr>
      <w:r w:rsidRPr="00533E80">
        <w:rPr>
          <w:lang w:eastAsia="en-US"/>
        </w:rPr>
        <w:t>6.4.1. в случае перевода обучающегося(ихся) для продолжения освоения образовательной программы в другую организацию, осуществляющую образовательную деятельность;</w:t>
      </w:r>
    </w:p>
    <w:p w:rsidR="003E769A" w:rsidRPr="00533E80" w:rsidRDefault="003E769A" w:rsidP="0090292C">
      <w:pPr>
        <w:autoSpaceDE w:val="0"/>
        <w:autoSpaceDN w:val="0"/>
        <w:adjustRightInd w:val="0"/>
        <w:ind w:firstLine="397"/>
        <w:jc w:val="both"/>
        <w:rPr>
          <w:lang w:eastAsia="en-US"/>
        </w:rPr>
      </w:pPr>
      <w:r w:rsidRPr="00533E80">
        <w:rPr>
          <w:lang w:eastAsia="en-US"/>
        </w:rPr>
        <w:t>6.4.2. по обстоятельствам, не зависящим от воли Заказчика и Исполнителя, в том числе в случае ликвидации Исполнителя.</w:t>
      </w:r>
    </w:p>
    <w:p w:rsidR="003E769A" w:rsidRPr="00533E80" w:rsidRDefault="003E769A" w:rsidP="0090292C">
      <w:pPr>
        <w:autoSpaceDE w:val="0"/>
        <w:autoSpaceDN w:val="0"/>
        <w:adjustRightInd w:val="0"/>
        <w:ind w:firstLine="397"/>
        <w:jc w:val="both"/>
        <w:rPr>
          <w:lang w:eastAsia="en-US"/>
        </w:rPr>
      </w:pPr>
      <w:r w:rsidRPr="00533E80">
        <w:rPr>
          <w:lang w:eastAsia="en-US"/>
        </w:rPr>
        <w:t>6.5. Исполнитель вправе отказаться от исполнения обязательств по договору при условии полного возмещения Заказчику убытков.</w:t>
      </w:r>
    </w:p>
    <w:p w:rsidR="003E769A" w:rsidRPr="00533E80" w:rsidRDefault="003E769A" w:rsidP="0090292C">
      <w:pPr>
        <w:autoSpaceDE w:val="0"/>
        <w:autoSpaceDN w:val="0"/>
        <w:adjustRightInd w:val="0"/>
        <w:ind w:firstLine="397"/>
        <w:jc w:val="both"/>
        <w:rPr>
          <w:lang w:eastAsia="en-US"/>
        </w:rPr>
      </w:pPr>
      <w:r w:rsidRPr="00533E80">
        <w:rPr>
          <w:lang w:eastAsia="en-US"/>
        </w:rPr>
        <w:t>6.6.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3E769A" w:rsidRPr="00533E80" w:rsidRDefault="003E769A" w:rsidP="0090292C">
      <w:pPr>
        <w:ind w:firstLine="397"/>
        <w:rPr>
          <w:b/>
        </w:rPr>
      </w:pPr>
    </w:p>
    <w:p w:rsidR="003E769A" w:rsidRPr="00533E80" w:rsidRDefault="003E769A" w:rsidP="0090292C">
      <w:pPr>
        <w:numPr>
          <w:ilvl w:val="0"/>
          <w:numId w:val="5"/>
        </w:numPr>
        <w:ind w:left="0" w:firstLine="397"/>
        <w:jc w:val="center"/>
        <w:rPr>
          <w:b/>
          <w:lang w:val="fr-FR"/>
        </w:rPr>
      </w:pPr>
      <w:r w:rsidRPr="00533E80">
        <w:rPr>
          <w:b/>
          <w:lang w:val="fr-FR"/>
        </w:rPr>
        <w:t>О</w:t>
      </w:r>
      <w:r w:rsidRPr="00533E80">
        <w:rPr>
          <w:b/>
        </w:rPr>
        <w:t>тветственность сторон</w:t>
      </w:r>
    </w:p>
    <w:p w:rsidR="003E769A" w:rsidRPr="00533E80" w:rsidRDefault="003E769A" w:rsidP="0090292C">
      <w:pPr>
        <w:pStyle w:val="ListParagraph"/>
        <w:numPr>
          <w:ilvl w:val="1"/>
          <w:numId w:val="5"/>
        </w:numPr>
        <w:autoSpaceDE w:val="0"/>
        <w:autoSpaceDN w:val="0"/>
        <w:adjustRightInd w:val="0"/>
        <w:ind w:left="0" w:firstLine="397"/>
        <w:jc w:val="both"/>
        <w:rPr>
          <w:lang w:eastAsia="en-US"/>
        </w:rPr>
      </w:pPr>
      <w:r w:rsidRPr="00533E80">
        <w:rPr>
          <w:lang w:eastAsia="en-US"/>
        </w:rPr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3E769A" w:rsidRPr="00533E80" w:rsidRDefault="003E769A" w:rsidP="0090292C">
      <w:pPr>
        <w:autoSpaceDE w:val="0"/>
        <w:autoSpaceDN w:val="0"/>
        <w:adjustRightInd w:val="0"/>
        <w:ind w:firstLine="397"/>
        <w:jc w:val="both"/>
        <w:rPr>
          <w:lang w:eastAsia="en-US"/>
        </w:rPr>
      </w:pPr>
      <w:r w:rsidRPr="00533E80">
        <w:rPr>
          <w:lang w:eastAsia="en-US"/>
        </w:rPr>
        <w:t>7.2.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3E769A" w:rsidRPr="00533E80" w:rsidRDefault="003E769A" w:rsidP="0090292C">
      <w:pPr>
        <w:autoSpaceDE w:val="0"/>
        <w:autoSpaceDN w:val="0"/>
        <w:adjustRightInd w:val="0"/>
        <w:ind w:firstLine="397"/>
        <w:jc w:val="both"/>
        <w:rPr>
          <w:lang w:eastAsia="en-US"/>
        </w:rPr>
      </w:pPr>
      <w:r w:rsidRPr="00533E80">
        <w:rPr>
          <w:lang w:eastAsia="en-US"/>
        </w:rPr>
        <w:t>7.2.1. безвозмездного оказания образовательной услуги;</w:t>
      </w:r>
    </w:p>
    <w:p w:rsidR="003E769A" w:rsidRPr="00533E80" w:rsidRDefault="003E769A" w:rsidP="0090292C">
      <w:pPr>
        <w:autoSpaceDE w:val="0"/>
        <w:autoSpaceDN w:val="0"/>
        <w:adjustRightInd w:val="0"/>
        <w:ind w:firstLine="397"/>
        <w:jc w:val="both"/>
        <w:rPr>
          <w:lang w:eastAsia="en-US"/>
        </w:rPr>
      </w:pPr>
      <w:r w:rsidRPr="00533E80">
        <w:rPr>
          <w:lang w:eastAsia="en-US"/>
        </w:rPr>
        <w:t>7.2.2. соразмерного уменьшения стоимости оказанной образовательной услуги;</w:t>
      </w:r>
    </w:p>
    <w:p w:rsidR="003E769A" w:rsidRPr="00533E80" w:rsidRDefault="003E769A" w:rsidP="0090292C">
      <w:pPr>
        <w:autoSpaceDE w:val="0"/>
        <w:autoSpaceDN w:val="0"/>
        <w:adjustRightInd w:val="0"/>
        <w:ind w:firstLine="397"/>
        <w:jc w:val="both"/>
        <w:rPr>
          <w:lang w:eastAsia="en-US"/>
        </w:rPr>
      </w:pPr>
      <w:r w:rsidRPr="00533E80">
        <w:rPr>
          <w:lang w:eastAsia="en-US"/>
        </w:rPr>
        <w:t>7.2.3.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3E769A" w:rsidRPr="00533E80" w:rsidRDefault="003E769A" w:rsidP="0090292C">
      <w:pPr>
        <w:autoSpaceDE w:val="0"/>
        <w:autoSpaceDN w:val="0"/>
        <w:adjustRightInd w:val="0"/>
        <w:ind w:firstLine="397"/>
        <w:jc w:val="both"/>
        <w:rPr>
          <w:lang w:eastAsia="en-US"/>
        </w:rPr>
      </w:pPr>
      <w:r w:rsidRPr="00533E80">
        <w:rPr>
          <w:lang w:eastAsia="en-US"/>
        </w:rPr>
        <w:t xml:space="preserve">7.3. Заказчик вправе отказаться от исполнения договора и потребовать полного возмещения убытков, если в месячный срок недостатки образовательной услуги не устранены Исполнителем. </w:t>
      </w:r>
    </w:p>
    <w:p w:rsidR="003E769A" w:rsidRPr="00533E80" w:rsidRDefault="003E769A" w:rsidP="0090292C">
      <w:pPr>
        <w:autoSpaceDE w:val="0"/>
        <w:autoSpaceDN w:val="0"/>
        <w:adjustRightInd w:val="0"/>
        <w:ind w:firstLine="397"/>
        <w:jc w:val="both"/>
        <w:rPr>
          <w:lang w:eastAsia="en-US"/>
        </w:rPr>
      </w:pPr>
      <w:r w:rsidRPr="00533E80">
        <w:rPr>
          <w:lang w:eastAsia="en-US"/>
        </w:rPr>
        <w:t>7.4.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3E769A" w:rsidRPr="00533E80" w:rsidRDefault="003E769A" w:rsidP="0090292C">
      <w:pPr>
        <w:pStyle w:val="ListParagraph"/>
        <w:numPr>
          <w:ilvl w:val="2"/>
          <w:numId w:val="7"/>
        </w:numPr>
        <w:autoSpaceDE w:val="0"/>
        <w:autoSpaceDN w:val="0"/>
        <w:adjustRightInd w:val="0"/>
        <w:ind w:left="0" w:firstLine="397"/>
        <w:jc w:val="both"/>
        <w:rPr>
          <w:lang w:eastAsia="en-US"/>
        </w:rPr>
      </w:pPr>
      <w:r w:rsidRPr="00533E80">
        <w:rPr>
          <w:lang w:eastAsia="en-US"/>
        </w:rPr>
        <w:t>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3E769A" w:rsidRPr="00533E80" w:rsidRDefault="003E769A" w:rsidP="0090292C">
      <w:pPr>
        <w:pStyle w:val="ListParagraph"/>
        <w:numPr>
          <w:ilvl w:val="2"/>
          <w:numId w:val="7"/>
        </w:numPr>
        <w:autoSpaceDE w:val="0"/>
        <w:autoSpaceDN w:val="0"/>
        <w:adjustRightInd w:val="0"/>
        <w:ind w:left="0" w:firstLine="397"/>
        <w:jc w:val="both"/>
        <w:rPr>
          <w:lang w:eastAsia="en-US"/>
        </w:rPr>
      </w:pPr>
      <w:r w:rsidRPr="00533E80">
        <w:rPr>
          <w:lang w:eastAsia="en-US"/>
        </w:rPr>
        <w:t>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3E769A" w:rsidRPr="00533E80" w:rsidRDefault="003E769A" w:rsidP="0090292C">
      <w:pPr>
        <w:pStyle w:val="ListParagraph"/>
        <w:numPr>
          <w:ilvl w:val="2"/>
          <w:numId w:val="7"/>
        </w:numPr>
        <w:autoSpaceDE w:val="0"/>
        <w:autoSpaceDN w:val="0"/>
        <w:adjustRightInd w:val="0"/>
        <w:ind w:left="0" w:firstLine="397"/>
        <w:jc w:val="both"/>
        <w:rPr>
          <w:lang w:eastAsia="en-US"/>
        </w:rPr>
      </w:pPr>
      <w:r w:rsidRPr="00533E80">
        <w:rPr>
          <w:lang w:eastAsia="en-US"/>
        </w:rPr>
        <w:t>потребовать уменьшения стоимости образовательной услуги;</w:t>
      </w:r>
    </w:p>
    <w:p w:rsidR="003E769A" w:rsidRPr="00533E80" w:rsidRDefault="003E769A" w:rsidP="0090292C">
      <w:pPr>
        <w:pStyle w:val="ListParagraph"/>
        <w:numPr>
          <w:ilvl w:val="2"/>
          <w:numId w:val="7"/>
        </w:numPr>
        <w:autoSpaceDE w:val="0"/>
        <w:autoSpaceDN w:val="0"/>
        <w:adjustRightInd w:val="0"/>
        <w:ind w:left="0" w:firstLine="397"/>
        <w:jc w:val="both"/>
        <w:rPr>
          <w:lang w:eastAsia="en-US"/>
        </w:rPr>
      </w:pPr>
      <w:r w:rsidRPr="00533E80">
        <w:rPr>
          <w:lang w:eastAsia="en-US"/>
        </w:rPr>
        <w:t>расторгнуть договор.</w:t>
      </w:r>
    </w:p>
    <w:p w:rsidR="003E769A" w:rsidRPr="00533E80" w:rsidRDefault="003E769A" w:rsidP="0090292C">
      <w:pPr>
        <w:pStyle w:val="ListParagraph"/>
        <w:numPr>
          <w:ilvl w:val="1"/>
          <w:numId w:val="7"/>
        </w:numPr>
        <w:autoSpaceDE w:val="0"/>
        <w:autoSpaceDN w:val="0"/>
        <w:adjustRightInd w:val="0"/>
        <w:ind w:left="0" w:firstLine="397"/>
        <w:jc w:val="both"/>
        <w:rPr>
          <w:lang w:eastAsia="en-US"/>
        </w:rPr>
      </w:pPr>
      <w:r w:rsidRPr="00533E80">
        <w:rPr>
          <w:lang w:eastAsia="en-US"/>
        </w:rPr>
        <w:t>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3E769A" w:rsidRPr="00533E80" w:rsidRDefault="003E769A" w:rsidP="0090292C">
      <w:pPr>
        <w:numPr>
          <w:ilvl w:val="1"/>
          <w:numId w:val="7"/>
        </w:numPr>
        <w:ind w:left="0" w:firstLine="397"/>
        <w:jc w:val="both"/>
      </w:pPr>
      <w:r w:rsidRPr="00533E80">
        <w:t>В случае просрочки платежа согласно п. 4.3. или несвоевременной оплаты по гарантийному письму начисляется пени в размере 0.1% от суммы договора за каждый день просрочки.</w:t>
      </w:r>
    </w:p>
    <w:p w:rsidR="003E769A" w:rsidRPr="00533E80" w:rsidRDefault="003E769A" w:rsidP="00533E80">
      <w:pPr>
        <w:numPr>
          <w:ilvl w:val="1"/>
          <w:numId w:val="7"/>
        </w:numPr>
        <w:ind w:left="0" w:firstLine="397"/>
        <w:jc w:val="both"/>
      </w:pPr>
      <w:r w:rsidRPr="00533E80">
        <w:t>Стороны освобождаются от ответственности при возникновении форс-мажорных обстоятельств, которые подтверждаются документами компетентного государственного органа.</w:t>
      </w:r>
    </w:p>
    <w:p w:rsidR="003E769A" w:rsidRPr="00533E80" w:rsidRDefault="003E769A" w:rsidP="0090292C">
      <w:pPr>
        <w:numPr>
          <w:ilvl w:val="0"/>
          <w:numId w:val="7"/>
        </w:numPr>
        <w:ind w:left="0" w:firstLine="397"/>
        <w:jc w:val="center"/>
        <w:rPr>
          <w:b/>
        </w:rPr>
      </w:pPr>
      <w:r w:rsidRPr="00533E80">
        <w:rPr>
          <w:b/>
        </w:rPr>
        <w:t>Срок действия договора</w:t>
      </w:r>
    </w:p>
    <w:p w:rsidR="003E769A" w:rsidRPr="00533E80" w:rsidRDefault="003E769A" w:rsidP="0090292C">
      <w:pPr>
        <w:ind w:firstLine="397"/>
        <w:jc w:val="both"/>
        <w:rPr>
          <w:b/>
        </w:rPr>
      </w:pPr>
      <w:r w:rsidRPr="00533E80">
        <w:t>8.1. 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E769A" w:rsidRPr="00533E80" w:rsidRDefault="003E769A" w:rsidP="0090292C">
      <w:pPr>
        <w:ind w:firstLine="397"/>
        <w:jc w:val="both"/>
      </w:pPr>
    </w:p>
    <w:p w:rsidR="003E769A" w:rsidRPr="00533E80" w:rsidRDefault="003E769A" w:rsidP="0090292C">
      <w:pPr>
        <w:pStyle w:val="ListParagraph"/>
        <w:numPr>
          <w:ilvl w:val="0"/>
          <w:numId w:val="7"/>
        </w:numPr>
        <w:ind w:left="0" w:firstLine="397"/>
        <w:jc w:val="center"/>
        <w:rPr>
          <w:b/>
        </w:rPr>
      </w:pPr>
      <w:r w:rsidRPr="00533E80">
        <w:rPr>
          <w:b/>
        </w:rPr>
        <w:t>Заключительные положения</w:t>
      </w:r>
    </w:p>
    <w:p w:rsidR="003E769A" w:rsidRPr="00533E80" w:rsidRDefault="003E769A" w:rsidP="0090292C">
      <w:pPr>
        <w:pStyle w:val="ListParagraph"/>
        <w:numPr>
          <w:ilvl w:val="1"/>
          <w:numId w:val="8"/>
        </w:numPr>
        <w:ind w:left="0" w:firstLine="397"/>
        <w:jc w:val="both"/>
      </w:pPr>
      <w:r w:rsidRPr="00533E80">
        <w:t xml:space="preserve"> Споры по настоящему договору рассматриваются в Арбитражном суде Свердловской области. До обращения в суд стороны принимают меры по урегулированию возникших споров и разногласий путем предъявления претензий, срок рассмотрения которых составляет 15 дней с момента получения.</w:t>
      </w:r>
    </w:p>
    <w:p w:rsidR="003E769A" w:rsidRPr="00533E80" w:rsidRDefault="003E769A" w:rsidP="0090292C">
      <w:pPr>
        <w:pStyle w:val="ListParagraph"/>
        <w:numPr>
          <w:ilvl w:val="1"/>
          <w:numId w:val="8"/>
        </w:numPr>
        <w:ind w:left="0" w:firstLine="397"/>
        <w:jc w:val="both"/>
      </w:pPr>
      <w:r w:rsidRPr="00533E80">
        <w:t xml:space="preserve"> В части, которая не урегулирована настоящим договором, стороны руководствуются действующим законодательством РФ.</w:t>
      </w:r>
    </w:p>
    <w:p w:rsidR="003E769A" w:rsidRPr="00533E80" w:rsidRDefault="003E769A" w:rsidP="0090292C">
      <w:pPr>
        <w:pStyle w:val="ListParagraph"/>
        <w:numPr>
          <w:ilvl w:val="1"/>
          <w:numId w:val="7"/>
        </w:numPr>
        <w:ind w:left="0" w:firstLine="397"/>
        <w:jc w:val="both"/>
      </w:pPr>
      <w:r w:rsidRPr="00533E80">
        <w:t>Изменения и дополнения к настоящему договору оформляются дополнительными соглашениями между сторонами, которые являются его неотъемлемой частью.</w:t>
      </w:r>
    </w:p>
    <w:p w:rsidR="003E769A" w:rsidRPr="00533E80" w:rsidRDefault="003E769A" w:rsidP="0090292C">
      <w:pPr>
        <w:numPr>
          <w:ilvl w:val="1"/>
          <w:numId w:val="7"/>
        </w:numPr>
        <w:ind w:left="0" w:firstLine="397"/>
        <w:jc w:val="both"/>
      </w:pPr>
      <w:r w:rsidRPr="00533E80">
        <w:t>Настоящий договор составлен в 2-х подлинных экземплярах для каждой из сторон.</w:t>
      </w:r>
    </w:p>
    <w:p w:rsidR="003E769A" w:rsidRPr="00533E80" w:rsidRDefault="003E769A" w:rsidP="0090292C">
      <w:pPr>
        <w:numPr>
          <w:ilvl w:val="1"/>
          <w:numId w:val="7"/>
        </w:numPr>
        <w:ind w:left="0" w:firstLine="397"/>
        <w:jc w:val="both"/>
      </w:pPr>
      <w:r w:rsidRPr="00533E80">
        <w:t xml:space="preserve">В соответствии с достигнутым соглашением сторон на основании п.2 ст.160 ГК РФ настоящий договор может быть подписан любой из сторон с использованием средств факсимильного воспроизведения подписи уполномоченного лица. </w:t>
      </w:r>
    </w:p>
    <w:p w:rsidR="003E769A" w:rsidRPr="00533E80" w:rsidRDefault="003E769A" w:rsidP="0090292C">
      <w:pPr>
        <w:ind w:firstLine="397"/>
        <w:jc w:val="both"/>
      </w:pPr>
    </w:p>
    <w:p w:rsidR="003E769A" w:rsidRPr="00533E80" w:rsidRDefault="003E769A" w:rsidP="0090292C">
      <w:pPr>
        <w:numPr>
          <w:ilvl w:val="0"/>
          <w:numId w:val="8"/>
        </w:numPr>
        <w:ind w:left="0" w:firstLine="397"/>
        <w:jc w:val="center"/>
        <w:rPr>
          <w:b/>
          <w:lang w:val="fr-FR"/>
        </w:rPr>
      </w:pPr>
      <w:r w:rsidRPr="00533E80">
        <w:rPr>
          <w:b/>
        </w:rPr>
        <w:t xml:space="preserve"> </w:t>
      </w:r>
      <w:r w:rsidRPr="00533E80">
        <w:rPr>
          <w:b/>
          <w:lang w:val="fr-FR"/>
        </w:rPr>
        <w:t>Р</w:t>
      </w:r>
      <w:r w:rsidRPr="00533E80">
        <w:rPr>
          <w:b/>
        </w:rPr>
        <w:t>еквизиты сторон</w:t>
      </w:r>
      <w:r w:rsidRPr="00533E80">
        <w:rPr>
          <w:b/>
          <w:lang w:val="en-US"/>
        </w:rPr>
        <w:t>:</w:t>
      </w:r>
    </w:p>
    <w:p w:rsidR="003E769A" w:rsidRDefault="003E769A" w:rsidP="0090292C">
      <w:pPr>
        <w:rPr>
          <w:b/>
          <w:lang w:val="fr-FR"/>
        </w:rPr>
      </w:pPr>
    </w:p>
    <w:tbl>
      <w:tblPr>
        <w:tblW w:w="0" w:type="auto"/>
        <w:tblLook w:val="01E0"/>
      </w:tblPr>
      <w:tblGrid>
        <w:gridCol w:w="5386"/>
        <w:gridCol w:w="4988"/>
      </w:tblGrid>
      <w:tr w:rsidR="003E769A" w:rsidRPr="0074054F" w:rsidTr="005C3EA0">
        <w:trPr>
          <w:cantSplit/>
          <w:trHeight w:val="3776"/>
        </w:trPr>
        <w:tc>
          <w:tcPr>
            <w:tcW w:w="5386" w:type="dxa"/>
            <w:noWrap/>
          </w:tcPr>
          <w:p w:rsidR="003E769A" w:rsidRDefault="003E769A" w:rsidP="005C3EA0">
            <w:pPr>
              <w:rPr>
                <w:b/>
                <w:sz w:val="23"/>
                <w:szCs w:val="23"/>
              </w:rPr>
            </w:pPr>
            <w:r w:rsidRPr="009D797E">
              <w:rPr>
                <w:b/>
                <w:sz w:val="23"/>
                <w:szCs w:val="23"/>
              </w:rPr>
              <w:t xml:space="preserve">Исполнитель: </w:t>
            </w:r>
            <w:r w:rsidRPr="009D797E">
              <w:rPr>
                <w:b/>
                <w:sz w:val="23"/>
                <w:szCs w:val="23"/>
              </w:rPr>
              <w:tab/>
            </w:r>
            <w:r w:rsidRPr="009D797E">
              <w:rPr>
                <w:b/>
                <w:sz w:val="23"/>
                <w:szCs w:val="23"/>
              </w:rPr>
              <w:tab/>
            </w:r>
            <w:r w:rsidRPr="009D797E">
              <w:rPr>
                <w:b/>
                <w:sz w:val="23"/>
                <w:szCs w:val="23"/>
              </w:rPr>
              <w:tab/>
            </w:r>
            <w:r w:rsidRPr="009D797E">
              <w:rPr>
                <w:b/>
                <w:sz w:val="23"/>
                <w:szCs w:val="23"/>
              </w:rPr>
              <w:tab/>
            </w:r>
            <w:r>
              <w:rPr>
                <w:b/>
                <w:sz w:val="23"/>
                <w:szCs w:val="23"/>
              </w:rPr>
              <w:t xml:space="preserve">              </w:t>
            </w:r>
          </w:p>
          <w:p w:rsidR="003E769A" w:rsidRPr="009D797E" w:rsidRDefault="003E769A" w:rsidP="005C3EA0">
            <w:pPr>
              <w:rPr>
                <w:b/>
                <w:sz w:val="23"/>
                <w:szCs w:val="23"/>
              </w:rPr>
            </w:pPr>
            <w:r w:rsidRPr="009D797E">
              <w:rPr>
                <w:b/>
                <w:sz w:val="23"/>
                <w:szCs w:val="23"/>
              </w:rPr>
              <w:t>АНО ДПО УЦ «Навигатор обучения»</w:t>
            </w:r>
            <w:r w:rsidRPr="009D797E">
              <w:rPr>
                <w:b/>
                <w:sz w:val="23"/>
                <w:szCs w:val="23"/>
              </w:rPr>
              <w:tab/>
              <w:t xml:space="preserve">        </w:t>
            </w:r>
            <w:r>
              <w:rPr>
                <w:b/>
                <w:sz w:val="23"/>
                <w:szCs w:val="23"/>
              </w:rPr>
              <w:t xml:space="preserve">      </w:t>
            </w:r>
          </w:p>
          <w:p w:rsidR="003E769A" w:rsidRPr="009D797E" w:rsidRDefault="003E769A" w:rsidP="005C3EA0">
            <w:pPr>
              <w:rPr>
                <w:sz w:val="23"/>
                <w:szCs w:val="23"/>
              </w:rPr>
            </w:pPr>
            <w:r w:rsidRPr="009D797E">
              <w:rPr>
                <w:sz w:val="23"/>
                <w:szCs w:val="23"/>
              </w:rPr>
              <w:t>А</w:t>
            </w:r>
            <w:r w:rsidRPr="009D797E">
              <w:rPr>
                <w:sz w:val="23"/>
                <w:szCs w:val="23"/>
                <w:lang w:val="fr-FR"/>
              </w:rPr>
              <w:t>дрес</w:t>
            </w:r>
            <w:r w:rsidRPr="009D797E">
              <w:rPr>
                <w:sz w:val="23"/>
                <w:szCs w:val="23"/>
              </w:rPr>
              <w:t xml:space="preserve"> местонахождения</w:t>
            </w:r>
            <w:r w:rsidRPr="009D797E">
              <w:rPr>
                <w:sz w:val="23"/>
                <w:szCs w:val="23"/>
                <w:lang w:val="fr-FR"/>
              </w:rPr>
              <w:t xml:space="preserve">: </w:t>
            </w:r>
            <w:r w:rsidRPr="009D797E">
              <w:rPr>
                <w:sz w:val="23"/>
                <w:szCs w:val="23"/>
              </w:rPr>
              <w:t xml:space="preserve">620078,                   </w:t>
            </w:r>
            <w:r>
              <w:rPr>
                <w:sz w:val="23"/>
                <w:szCs w:val="23"/>
              </w:rPr>
              <w:t xml:space="preserve">           </w:t>
            </w:r>
            <w:r w:rsidRPr="009D797E">
              <w:rPr>
                <w:sz w:val="23"/>
                <w:szCs w:val="23"/>
              </w:rPr>
              <w:t xml:space="preserve">                             </w:t>
            </w:r>
          </w:p>
          <w:p w:rsidR="003E769A" w:rsidRPr="009D797E" w:rsidRDefault="003E769A" w:rsidP="005C3EA0">
            <w:pPr>
              <w:rPr>
                <w:sz w:val="23"/>
                <w:szCs w:val="23"/>
              </w:rPr>
            </w:pPr>
            <w:r w:rsidRPr="009D797E">
              <w:rPr>
                <w:sz w:val="23"/>
                <w:szCs w:val="23"/>
              </w:rPr>
              <w:t xml:space="preserve">г. Екатеринбург, ул. Коминтерна, д.16, пом.813А     </w:t>
            </w:r>
          </w:p>
          <w:p w:rsidR="003E769A" w:rsidRPr="009D797E" w:rsidRDefault="003E769A" w:rsidP="005C3EA0">
            <w:pPr>
              <w:rPr>
                <w:sz w:val="23"/>
                <w:szCs w:val="23"/>
              </w:rPr>
            </w:pPr>
            <w:r w:rsidRPr="009D797E">
              <w:rPr>
                <w:sz w:val="23"/>
                <w:szCs w:val="23"/>
                <w:lang w:val="fr-FR"/>
              </w:rPr>
              <w:t>ИНН</w:t>
            </w:r>
            <w:r w:rsidRPr="009D797E">
              <w:rPr>
                <w:sz w:val="23"/>
                <w:szCs w:val="23"/>
              </w:rPr>
              <w:t xml:space="preserve"> 6670994831 КПП 667001001 </w:t>
            </w:r>
            <w:r w:rsidRPr="009D797E">
              <w:rPr>
                <w:sz w:val="23"/>
                <w:szCs w:val="23"/>
              </w:rPr>
              <w:tab/>
            </w:r>
            <w:r w:rsidRPr="009D797E">
              <w:rPr>
                <w:sz w:val="23"/>
                <w:szCs w:val="23"/>
              </w:rPr>
              <w:tab/>
              <w:t xml:space="preserve">        </w:t>
            </w:r>
            <w:r>
              <w:rPr>
                <w:sz w:val="23"/>
                <w:szCs w:val="23"/>
              </w:rPr>
              <w:t xml:space="preserve">     </w:t>
            </w:r>
          </w:p>
          <w:p w:rsidR="003E769A" w:rsidRPr="009D797E" w:rsidRDefault="003E769A" w:rsidP="005C3EA0">
            <w:pPr>
              <w:rPr>
                <w:sz w:val="23"/>
                <w:szCs w:val="23"/>
              </w:rPr>
            </w:pPr>
            <w:r w:rsidRPr="009D797E">
              <w:rPr>
                <w:sz w:val="23"/>
                <w:szCs w:val="23"/>
              </w:rPr>
              <w:t>ОГРН 1146600003330</w:t>
            </w:r>
            <w:r w:rsidRPr="009D797E">
              <w:rPr>
                <w:sz w:val="23"/>
                <w:szCs w:val="23"/>
              </w:rPr>
              <w:tab/>
            </w:r>
            <w:r w:rsidRPr="009D797E">
              <w:rPr>
                <w:sz w:val="23"/>
                <w:szCs w:val="23"/>
              </w:rPr>
              <w:tab/>
            </w:r>
            <w:r w:rsidRPr="009D797E">
              <w:rPr>
                <w:sz w:val="23"/>
                <w:szCs w:val="23"/>
              </w:rPr>
              <w:tab/>
            </w:r>
            <w:r>
              <w:rPr>
                <w:sz w:val="23"/>
                <w:szCs w:val="23"/>
              </w:rPr>
              <w:t xml:space="preserve">             </w:t>
            </w:r>
          </w:p>
          <w:p w:rsidR="003E769A" w:rsidRPr="009D797E" w:rsidRDefault="003E769A" w:rsidP="005C3EA0">
            <w:pPr>
              <w:rPr>
                <w:sz w:val="23"/>
                <w:szCs w:val="23"/>
              </w:rPr>
            </w:pPr>
            <w:r w:rsidRPr="009D797E">
              <w:rPr>
                <w:sz w:val="23"/>
                <w:szCs w:val="23"/>
              </w:rPr>
              <w:t>р/</w:t>
            </w:r>
            <w:r w:rsidRPr="009D797E">
              <w:rPr>
                <w:sz w:val="23"/>
                <w:szCs w:val="23"/>
                <w:lang w:val="fr-FR"/>
              </w:rPr>
              <w:t xml:space="preserve">с </w:t>
            </w:r>
            <w:r w:rsidRPr="009D797E">
              <w:rPr>
                <w:sz w:val="23"/>
                <w:szCs w:val="23"/>
              </w:rPr>
              <w:t>40703810462690000010</w:t>
            </w:r>
            <w:r w:rsidRPr="009D797E">
              <w:rPr>
                <w:sz w:val="23"/>
                <w:szCs w:val="23"/>
              </w:rPr>
              <w:tab/>
            </w:r>
            <w:r w:rsidRPr="009D797E">
              <w:rPr>
                <w:sz w:val="23"/>
                <w:szCs w:val="23"/>
              </w:rPr>
              <w:tab/>
            </w:r>
            <w:r w:rsidRPr="009D797E">
              <w:rPr>
                <w:sz w:val="23"/>
                <w:szCs w:val="23"/>
              </w:rPr>
              <w:tab/>
            </w:r>
            <w:r>
              <w:rPr>
                <w:sz w:val="23"/>
                <w:szCs w:val="23"/>
              </w:rPr>
              <w:t xml:space="preserve">             </w:t>
            </w:r>
          </w:p>
          <w:p w:rsidR="003E769A" w:rsidRPr="009D797E" w:rsidRDefault="003E769A" w:rsidP="005C3EA0">
            <w:pPr>
              <w:rPr>
                <w:sz w:val="23"/>
                <w:szCs w:val="23"/>
              </w:rPr>
            </w:pPr>
            <w:r w:rsidRPr="009D797E">
              <w:rPr>
                <w:sz w:val="23"/>
                <w:szCs w:val="23"/>
              </w:rPr>
              <w:t>в ПАО КБ «УБРиР» г. Екатеринбург</w:t>
            </w:r>
            <w:r w:rsidRPr="009D797E">
              <w:rPr>
                <w:sz w:val="23"/>
                <w:szCs w:val="23"/>
              </w:rPr>
              <w:tab/>
            </w:r>
            <w:r>
              <w:rPr>
                <w:sz w:val="23"/>
                <w:szCs w:val="23"/>
              </w:rPr>
              <w:t xml:space="preserve">             </w:t>
            </w:r>
            <w:r w:rsidRPr="009D797E">
              <w:rPr>
                <w:sz w:val="23"/>
                <w:szCs w:val="23"/>
              </w:rPr>
              <w:t xml:space="preserve">    </w:t>
            </w:r>
          </w:p>
          <w:p w:rsidR="003E769A" w:rsidRPr="00F56E60" w:rsidRDefault="003E769A" w:rsidP="005C3EA0">
            <w:pPr>
              <w:rPr>
                <w:sz w:val="23"/>
                <w:szCs w:val="23"/>
              </w:rPr>
            </w:pPr>
            <w:r w:rsidRPr="009D797E">
              <w:rPr>
                <w:sz w:val="23"/>
                <w:szCs w:val="23"/>
              </w:rPr>
              <w:t>к</w:t>
            </w:r>
            <w:r w:rsidRPr="009D797E">
              <w:rPr>
                <w:sz w:val="23"/>
                <w:szCs w:val="23"/>
                <w:lang w:val="fr-FR"/>
              </w:rPr>
              <w:t xml:space="preserve">/с  </w:t>
            </w:r>
            <w:r w:rsidRPr="009D797E">
              <w:rPr>
                <w:sz w:val="23"/>
                <w:szCs w:val="23"/>
              </w:rPr>
              <w:t xml:space="preserve">30101810900000000795 </w:t>
            </w:r>
            <w:r w:rsidRPr="009D797E">
              <w:rPr>
                <w:sz w:val="23"/>
                <w:szCs w:val="23"/>
              </w:rPr>
              <w:tab/>
            </w:r>
            <w:r w:rsidRPr="009D797E">
              <w:rPr>
                <w:sz w:val="23"/>
                <w:szCs w:val="23"/>
              </w:rPr>
              <w:tab/>
            </w:r>
            <w:r w:rsidRPr="009D797E">
              <w:rPr>
                <w:sz w:val="23"/>
                <w:szCs w:val="23"/>
              </w:rPr>
              <w:tab/>
              <w:t xml:space="preserve">        </w:t>
            </w:r>
            <w:r>
              <w:rPr>
                <w:sz w:val="23"/>
                <w:szCs w:val="23"/>
              </w:rPr>
              <w:t xml:space="preserve">     </w:t>
            </w:r>
          </w:p>
          <w:p w:rsidR="003E769A" w:rsidRPr="009D797E" w:rsidRDefault="003E769A" w:rsidP="005C3EA0">
            <w:pPr>
              <w:rPr>
                <w:sz w:val="23"/>
                <w:szCs w:val="23"/>
              </w:rPr>
            </w:pPr>
            <w:r w:rsidRPr="009D797E">
              <w:rPr>
                <w:sz w:val="23"/>
                <w:szCs w:val="23"/>
                <w:lang w:val="fr-FR"/>
              </w:rPr>
              <w:t xml:space="preserve">БИК </w:t>
            </w:r>
            <w:r w:rsidRPr="009D797E">
              <w:rPr>
                <w:sz w:val="23"/>
                <w:szCs w:val="23"/>
              </w:rPr>
              <w:t>046577795</w:t>
            </w:r>
            <w:r w:rsidRPr="009D797E">
              <w:rPr>
                <w:sz w:val="23"/>
                <w:szCs w:val="23"/>
              </w:rPr>
              <w:tab/>
              <w:t xml:space="preserve">                        </w:t>
            </w:r>
            <w:r>
              <w:rPr>
                <w:sz w:val="23"/>
                <w:szCs w:val="23"/>
              </w:rPr>
              <w:t xml:space="preserve">                          </w:t>
            </w:r>
            <w:r w:rsidRPr="009D797E">
              <w:rPr>
                <w:sz w:val="23"/>
                <w:szCs w:val="23"/>
              </w:rPr>
              <w:t xml:space="preserve">   </w:t>
            </w:r>
          </w:p>
          <w:p w:rsidR="003E769A" w:rsidRPr="009D797E" w:rsidRDefault="003E769A" w:rsidP="005C3EA0">
            <w:pPr>
              <w:rPr>
                <w:sz w:val="23"/>
                <w:szCs w:val="23"/>
              </w:rPr>
            </w:pPr>
            <w:r w:rsidRPr="009D797E">
              <w:rPr>
                <w:sz w:val="23"/>
                <w:szCs w:val="23"/>
              </w:rPr>
              <w:t xml:space="preserve">тел. 8 (343) 287-59-27                   </w:t>
            </w:r>
            <w:r>
              <w:rPr>
                <w:sz w:val="23"/>
                <w:szCs w:val="23"/>
              </w:rPr>
              <w:t xml:space="preserve">                               </w:t>
            </w:r>
            <w:r w:rsidRPr="009D797E">
              <w:rPr>
                <w:sz w:val="23"/>
                <w:szCs w:val="23"/>
              </w:rPr>
              <w:t xml:space="preserve"> </w:t>
            </w:r>
          </w:p>
          <w:p w:rsidR="003E769A" w:rsidRPr="002E2DF5" w:rsidRDefault="003E769A" w:rsidP="005C3EA0">
            <w:pPr>
              <w:rPr>
                <w:b/>
                <w:sz w:val="23"/>
                <w:szCs w:val="23"/>
              </w:rPr>
            </w:pPr>
            <w:r w:rsidRPr="009D797E">
              <w:rPr>
                <w:sz w:val="23"/>
                <w:szCs w:val="23"/>
              </w:rPr>
              <w:t>факс</w:t>
            </w:r>
            <w:r w:rsidRPr="002E2DF5">
              <w:rPr>
                <w:sz w:val="23"/>
                <w:szCs w:val="23"/>
              </w:rPr>
              <w:t>: 8 (343) 310-13-14</w:t>
            </w:r>
            <w:r w:rsidRPr="002E2DF5">
              <w:rPr>
                <w:sz w:val="23"/>
                <w:szCs w:val="23"/>
              </w:rPr>
              <w:tab/>
            </w:r>
            <w:r w:rsidRPr="002E2DF5">
              <w:rPr>
                <w:sz w:val="23"/>
                <w:szCs w:val="23"/>
              </w:rPr>
              <w:tab/>
            </w:r>
            <w:r w:rsidRPr="002E2DF5">
              <w:rPr>
                <w:sz w:val="23"/>
                <w:szCs w:val="23"/>
              </w:rPr>
              <w:tab/>
              <w:t xml:space="preserve">             </w:t>
            </w:r>
          </w:p>
          <w:p w:rsidR="003E769A" w:rsidRPr="003104F8" w:rsidRDefault="003E769A" w:rsidP="005C3EA0">
            <w:pPr>
              <w:pStyle w:val="NormalWeb"/>
              <w:spacing w:before="0" w:beforeAutospacing="0" w:after="0" w:afterAutospacing="0"/>
              <w:outlineLvl w:val="0"/>
              <w:rPr>
                <w:lang w:val="en-US"/>
              </w:rPr>
            </w:pPr>
            <w:r w:rsidRPr="009D797E">
              <w:rPr>
                <w:sz w:val="23"/>
                <w:szCs w:val="23"/>
                <w:lang w:val="en-US"/>
              </w:rPr>
              <w:t>E</w:t>
            </w:r>
            <w:r w:rsidRPr="003104F8">
              <w:rPr>
                <w:sz w:val="23"/>
                <w:szCs w:val="23"/>
                <w:lang w:val="en-US"/>
              </w:rPr>
              <w:t>-</w:t>
            </w:r>
            <w:r w:rsidRPr="009D797E">
              <w:rPr>
                <w:sz w:val="23"/>
                <w:szCs w:val="23"/>
                <w:lang w:val="en-US"/>
              </w:rPr>
              <w:t>mail</w:t>
            </w:r>
            <w:r w:rsidRPr="003104F8">
              <w:rPr>
                <w:sz w:val="23"/>
                <w:szCs w:val="23"/>
                <w:lang w:val="en-US"/>
              </w:rPr>
              <w:t xml:space="preserve">: </w:t>
            </w:r>
            <w:hyperlink r:id="rId5" w:history="1">
              <w:r w:rsidRPr="009D797E">
                <w:rPr>
                  <w:color w:val="0000FF"/>
                  <w:sz w:val="23"/>
                  <w:szCs w:val="23"/>
                  <w:u w:val="single"/>
                  <w:lang w:val="en-US"/>
                </w:rPr>
                <w:t>info</w:t>
              </w:r>
              <w:r w:rsidRPr="003104F8">
                <w:rPr>
                  <w:color w:val="0000FF"/>
                  <w:sz w:val="23"/>
                  <w:szCs w:val="23"/>
                  <w:u w:val="single"/>
                  <w:lang w:val="en-US"/>
                </w:rPr>
                <w:t>@</w:t>
              </w:r>
              <w:r w:rsidRPr="009D797E">
                <w:rPr>
                  <w:color w:val="0000FF"/>
                  <w:sz w:val="23"/>
                  <w:szCs w:val="23"/>
                  <w:u w:val="single"/>
                  <w:lang w:val="en-US"/>
                </w:rPr>
                <w:t>navigator</w:t>
              </w:r>
              <w:r w:rsidRPr="003104F8">
                <w:rPr>
                  <w:color w:val="0000FF"/>
                  <w:sz w:val="23"/>
                  <w:szCs w:val="23"/>
                  <w:u w:val="single"/>
                  <w:lang w:val="en-US"/>
                </w:rPr>
                <w:t>66.</w:t>
              </w:r>
              <w:r w:rsidRPr="009D797E">
                <w:rPr>
                  <w:color w:val="0000FF"/>
                  <w:sz w:val="23"/>
                  <w:szCs w:val="23"/>
                  <w:u w:val="single"/>
                  <w:lang w:val="en-US"/>
                </w:rPr>
                <w:t>ru</w:t>
              </w:r>
            </w:hyperlink>
          </w:p>
        </w:tc>
        <w:tc>
          <w:tcPr>
            <w:tcW w:w="4988" w:type="dxa"/>
            <w:noWrap/>
          </w:tcPr>
          <w:p w:rsidR="003E769A" w:rsidRDefault="003E769A" w:rsidP="005C3EA0">
            <w:pPr>
              <w:jc w:val="both"/>
              <w:rPr>
                <w:b/>
                <w:sz w:val="23"/>
                <w:szCs w:val="23"/>
                <w:lang w:val="en-US"/>
              </w:rPr>
            </w:pPr>
            <w:permStart w:id="8" w:edGrp="everyone"/>
            <w:r w:rsidRPr="009D797E">
              <w:rPr>
                <w:b/>
                <w:sz w:val="23"/>
                <w:szCs w:val="23"/>
              </w:rPr>
              <w:t>Заказчик:</w:t>
            </w:r>
          </w:p>
          <w:p w:rsidR="003E769A" w:rsidRDefault="003E769A" w:rsidP="005C3EA0">
            <w:pPr>
              <w:jc w:val="both"/>
              <w:rPr>
                <w:b/>
                <w:sz w:val="23"/>
                <w:szCs w:val="23"/>
                <w:lang w:val="en-US"/>
              </w:rPr>
            </w:pPr>
          </w:p>
          <w:p w:rsidR="003E769A" w:rsidRPr="00C51DD7" w:rsidRDefault="003E769A" w:rsidP="005C3EA0">
            <w:pPr>
              <w:jc w:val="both"/>
              <w:rPr>
                <w:b/>
                <w:sz w:val="23"/>
                <w:szCs w:val="23"/>
                <w:lang w:val="en-US"/>
              </w:rPr>
            </w:pPr>
          </w:p>
          <w:p w:rsidR="003E769A" w:rsidRPr="00C51DD7" w:rsidRDefault="003E769A" w:rsidP="005C3EA0">
            <w:pPr>
              <w:jc w:val="both"/>
              <w:rPr>
                <w:b/>
                <w:sz w:val="23"/>
                <w:szCs w:val="23"/>
                <w:lang w:val="en-US"/>
              </w:rPr>
            </w:pPr>
          </w:p>
          <w:p w:rsidR="003E769A" w:rsidRDefault="003E769A" w:rsidP="005C3EA0">
            <w:pPr>
              <w:jc w:val="both"/>
              <w:rPr>
                <w:b/>
                <w:sz w:val="23"/>
                <w:szCs w:val="23"/>
              </w:rPr>
            </w:pPr>
          </w:p>
          <w:p w:rsidR="003E769A" w:rsidRDefault="003E769A" w:rsidP="005C3EA0">
            <w:pPr>
              <w:jc w:val="both"/>
              <w:rPr>
                <w:b/>
                <w:sz w:val="23"/>
                <w:szCs w:val="23"/>
              </w:rPr>
            </w:pPr>
          </w:p>
          <w:p w:rsidR="003E769A" w:rsidRDefault="003E769A" w:rsidP="005C3EA0">
            <w:pPr>
              <w:jc w:val="both"/>
              <w:rPr>
                <w:b/>
                <w:sz w:val="23"/>
                <w:szCs w:val="23"/>
              </w:rPr>
            </w:pPr>
          </w:p>
          <w:p w:rsidR="003E769A" w:rsidRDefault="003E769A" w:rsidP="005C3EA0">
            <w:pPr>
              <w:jc w:val="both"/>
              <w:rPr>
                <w:b/>
                <w:sz w:val="23"/>
                <w:szCs w:val="23"/>
              </w:rPr>
            </w:pPr>
          </w:p>
          <w:p w:rsidR="003E769A" w:rsidRDefault="003E769A" w:rsidP="005C3EA0">
            <w:pPr>
              <w:jc w:val="both"/>
              <w:rPr>
                <w:b/>
                <w:sz w:val="23"/>
                <w:szCs w:val="23"/>
              </w:rPr>
            </w:pPr>
          </w:p>
          <w:p w:rsidR="003E769A" w:rsidRDefault="003E769A" w:rsidP="005C3EA0">
            <w:pPr>
              <w:jc w:val="both"/>
              <w:rPr>
                <w:b/>
                <w:sz w:val="23"/>
                <w:szCs w:val="23"/>
                <w:lang w:val="en-US"/>
              </w:rPr>
            </w:pPr>
          </w:p>
          <w:p w:rsidR="003E769A" w:rsidRDefault="003E769A" w:rsidP="005C3EA0">
            <w:pPr>
              <w:jc w:val="both"/>
              <w:rPr>
                <w:b/>
                <w:sz w:val="23"/>
                <w:szCs w:val="23"/>
                <w:lang w:val="en-US"/>
              </w:rPr>
            </w:pPr>
          </w:p>
          <w:p w:rsidR="003E769A" w:rsidRDefault="003E769A" w:rsidP="005C3EA0">
            <w:pPr>
              <w:jc w:val="both"/>
              <w:rPr>
                <w:b/>
                <w:sz w:val="23"/>
                <w:szCs w:val="23"/>
              </w:rPr>
            </w:pPr>
          </w:p>
          <w:p w:rsidR="003E769A" w:rsidRPr="00DB2405" w:rsidRDefault="003E769A" w:rsidP="005C3EA0">
            <w:pPr>
              <w:jc w:val="both"/>
              <w:rPr>
                <w:b/>
                <w:sz w:val="23"/>
                <w:szCs w:val="23"/>
              </w:rPr>
            </w:pPr>
          </w:p>
          <w:permEnd w:id="8"/>
          <w:p w:rsidR="003E769A" w:rsidRPr="00E56732" w:rsidRDefault="003E769A" w:rsidP="005C3EA0">
            <w:pPr>
              <w:jc w:val="both"/>
              <w:rPr>
                <w:b/>
                <w:sz w:val="23"/>
                <w:szCs w:val="23"/>
                <w:lang w:val="en-US"/>
              </w:rPr>
            </w:pPr>
          </w:p>
        </w:tc>
      </w:tr>
    </w:tbl>
    <w:p w:rsidR="003E769A" w:rsidRPr="006A7D38" w:rsidRDefault="003E769A" w:rsidP="0090292C">
      <w:pPr>
        <w:rPr>
          <w:b/>
          <w:lang w:val="en-US"/>
        </w:rPr>
        <w:sectPr w:rsidR="003E769A" w:rsidRPr="006A7D38" w:rsidSect="00533E80">
          <w:pgSz w:w="11906" w:h="16838"/>
          <w:pgMar w:top="851" w:right="567" w:bottom="851" w:left="1134" w:header="709" w:footer="709" w:gutter="0"/>
          <w:cols w:space="708"/>
          <w:docGrid w:linePitch="360"/>
        </w:sectPr>
      </w:pPr>
    </w:p>
    <w:p w:rsidR="003E769A" w:rsidRPr="00533E80" w:rsidRDefault="003E769A" w:rsidP="005A168E">
      <w:pPr>
        <w:rPr>
          <w:lang w:val="en-US"/>
        </w:rPr>
      </w:pPr>
    </w:p>
    <w:p w:rsidR="003E769A" w:rsidRPr="00533E80" w:rsidRDefault="003E769A" w:rsidP="005A168E">
      <w:pPr>
        <w:rPr>
          <w:lang w:val="en-US"/>
        </w:rPr>
      </w:pPr>
    </w:p>
    <w:p w:rsidR="003E769A" w:rsidRPr="00533E80" w:rsidRDefault="003E769A" w:rsidP="005A168E">
      <w:pPr>
        <w:rPr>
          <w:lang w:val="en-US"/>
        </w:rPr>
      </w:pPr>
    </w:p>
    <w:p w:rsidR="003E769A" w:rsidRPr="00533E80" w:rsidRDefault="003E769A" w:rsidP="0090292C">
      <w:pPr>
        <w:ind w:firstLine="397"/>
        <w:rPr>
          <w:lang w:val="en-US"/>
        </w:rPr>
      </w:pPr>
    </w:p>
    <w:p w:rsidR="003E769A" w:rsidRPr="00533E80" w:rsidRDefault="003E769A" w:rsidP="0090292C">
      <w:pPr>
        <w:pStyle w:val="ListParagraph"/>
        <w:numPr>
          <w:ilvl w:val="0"/>
          <w:numId w:val="8"/>
        </w:numPr>
        <w:ind w:left="0" w:firstLine="397"/>
        <w:jc w:val="center"/>
        <w:rPr>
          <w:b/>
          <w:lang w:val="en-US"/>
        </w:rPr>
        <w:sectPr w:rsidR="003E769A" w:rsidRPr="00533E80" w:rsidSect="004A154E">
          <w:type w:val="continuous"/>
          <w:pgSz w:w="11906" w:h="16838"/>
          <w:pgMar w:top="567" w:right="707" w:bottom="567" w:left="1134" w:header="709" w:footer="709" w:gutter="0"/>
          <w:cols w:num="2" w:space="287"/>
          <w:docGrid w:linePitch="360"/>
        </w:sectPr>
      </w:pPr>
    </w:p>
    <w:p w:rsidR="003E769A" w:rsidRPr="00533E80" w:rsidRDefault="003E769A" w:rsidP="0090292C">
      <w:pPr>
        <w:pStyle w:val="ListParagraph"/>
        <w:numPr>
          <w:ilvl w:val="0"/>
          <w:numId w:val="8"/>
        </w:numPr>
        <w:ind w:left="0" w:firstLine="397"/>
        <w:jc w:val="center"/>
        <w:rPr>
          <w:b/>
        </w:rPr>
      </w:pPr>
      <w:r w:rsidRPr="00533E80">
        <w:rPr>
          <w:b/>
        </w:rPr>
        <w:t>Подписи сторон</w:t>
      </w:r>
      <w:r w:rsidRPr="00533E80">
        <w:rPr>
          <w:b/>
          <w:lang w:val="en-US"/>
        </w:rPr>
        <w:t>:</w:t>
      </w:r>
    </w:p>
    <w:p w:rsidR="003E769A" w:rsidRPr="00533E80" w:rsidRDefault="003E769A" w:rsidP="0090292C">
      <w:pPr>
        <w:pStyle w:val="ListParagraph"/>
        <w:ind w:left="0" w:firstLine="397"/>
      </w:pPr>
    </w:p>
    <w:tbl>
      <w:tblPr>
        <w:tblpPr w:leftFromText="181" w:rightFromText="181" w:vertAnchor="text" w:horzAnchor="margin" w:tblpY="178"/>
        <w:tblW w:w="0" w:type="auto"/>
        <w:tblLook w:val="01E0"/>
      </w:tblPr>
      <w:tblGrid>
        <w:gridCol w:w="5200"/>
        <w:gridCol w:w="5168"/>
      </w:tblGrid>
      <w:tr w:rsidR="003E769A" w:rsidRPr="0074054F" w:rsidTr="005C3EA0">
        <w:trPr>
          <w:cantSplit/>
          <w:trHeight w:val="1792"/>
        </w:trPr>
        <w:tc>
          <w:tcPr>
            <w:tcW w:w="5200" w:type="dxa"/>
            <w:noWrap/>
          </w:tcPr>
          <w:p w:rsidR="003E769A" w:rsidRPr="00A7650C" w:rsidRDefault="003E769A" w:rsidP="005C3EA0">
            <w:pPr>
              <w:pStyle w:val="1"/>
              <w:rPr>
                <w:rFonts w:ascii="Times New Roman" w:hAnsi="Times New Roman"/>
                <w:b/>
                <w:color w:val="000000"/>
                <w:spacing w:val="-6"/>
                <w:sz w:val="24"/>
                <w:szCs w:val="24"/>
              </w:rPr>
            </w:pPr>
            <w:r w:rsidRPr="00A7650C">
              <w:rPr>
                <w:rFonts w:ascii="Times New Roman" w:hAnsi="Times New Roman"/>
                <w:b/>
                <w:color w:val="000000"/>
                <w:spacing w:val="-6"/>
                <w:sz w:val="24"/>
                <w:szCs w:val="24"/>
              </w:rPr>
              <w:t>Исполнитель: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ab/>
            </w:r>
            <w:r w:rsidRPr="00A7650C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ab/>
            </w:r>
          </w:p>
          <w:p w:rsidR="003E769A" w:rsidRPr="00A7650C" w:rsidRDefault="003E769A" w:rsidP="005C3EA0">
            <w:pPr>
              <w:pStyle w:val="1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A7650C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Директор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ab/>
            </w:r>
            <w:r w:rsidRPr="00A7650C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ab/>
            </w:r>
            <w:r w:rsidRPr="00A7650C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ab/>
            </w:r>
          </w:p>
          <w:p w:rsidR="003E769A" w:rsidRPr="00A7650C" w:rsidRDefault="003E769A" w:rsidP="005C3EA0">
            <w:r w:rsidRPr="00A7650C">
              <w:t xml:space="preserve">АНО ДПО УЦ «Навигатор обучения»          </w:t>
            </w:r>
          </w:p>
          <w:p w:rsidR="003E769A" w:rsidRPr="00A7650C" w:rsidRDefault="003E769A" w:rsidP="005C3EA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3E769A" w:rsidRPr="00A7650C" w:rsidRDefault="003E769A" w:rsidP="005C3EA0">
            <w:pPr>
              <w:pStyle w:val="1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A7650C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__________________ С.А. Груздева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ab/>
            </w:r>
            <w:r w:rsidRPr="00A7650C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ab/>
            </w:r>
          </w:p>
          <w:p w:rsidR="003E769A" w:rsidRPr="006D1B47" w:rsidRDefault="003E769A" w:rsidP="005C3EA0">
            <w:pPr>
              <w:pStyle w:val="NormalWeb"/>
              <w:spacing w:before="0" w:beforeAutospacing="0" w:after="0" w:afterAutospacing="0"/>
              <w:outlineLvl w:val="0"/>
            </w:pPr>
            <w:r w:rsidRPr="00A7650C">
              <w:rPr>
                <w:color w:val="000000"/>
                <w:spacing w:val="-6"/>
                <w:sz w:val="16"/>
                <w:szCs w:val="16"/>
              </w:rPr>
              <w:t xml:space="preserve">М.П. </w:t>
            </w:r>
            <w:r w:rsidRPr="00A7650C">
              <w:rPr>
                <w:color w:val="000000"/>
                <w:spacing w:val="-6"/>
                <w:sz w:val="16"/>
                <w:szCs w:val="16"/>
              </w:rPr>
              <w:tab/>
            </w:r>
            <w:r w:rsidRPr="00A7650C">
              <w:rPr>
                <w:color w:val="000000"/>
                <w:spacing w:val="-6"/>
                <w:sz w:val="16"/>
                <w:szCs w:val="16"/>
              </w:rPr>
              <w:tab/>
            </w:r>
            <w:r w:rsidRPr="00A7650C">
              <w:rPr>
                <w:color w:val="000000"/>
                <w:spacing w:val="-6"/>
                <w:sz w:val="16"/>
                <w:szCs w:val="16"/>
              </w:rPr>
              <w:tab/>
            </w:r>
            <w:r w:rsidRPr="00A7650C">
              <w:rPr>
                <w:color w:val="000000"/>
                <w:spacing w:val="-6"/>
                <w:sz w:val="16"/>
                <w:szCs w:val="16"/>
              </w:rPr>
              <w:tab/>
            </w:r>
            <w:r w:rsidRPr="00A7650C">
              <w:rPr>
                <w:color w:val="000000"/>
                <w:spacing w:val="-6"/>
                <w:sz w:val="16"/>
                <w:szCs w:val="16"/>
              </w:rPr>
              <w:tab/>
            </w:r>
            <w:r w:rsidRPr="006D1B47">
              <w:rPr>
                <w:color w:val="0000FF"/>
                <w:sz w:val="23"/>
                <w:szCs w:val="23"/>
              </w:rPr>
              <w:tab/>
            </w:r>
            <w:r w:rsidRPr="006D1B47">
              <w:rPr>
                <w:color w:val="0000FF"/>
                <w:sz w:val="23"/>
                <w:szCs w:val="23"/>
              </w:rPr>
              <w:tab/>
            </w:r>
          </w:p>
          <w:p w:rsidR="003E769A" w:rsidRPr="006D1B47" w:rsidRDefault="003E769A" w:rsidP="005C3EA0">
            <w:pPr>
              <w:pStyle w:val="NormalWeb"/>
              <w:spacing w:before="0" w:beforeAutospacing="0" w:after="0" w:afterAutospacing="0"/>
              <w:outlineLvl w:val="0"/>
            </w:pPr>
          </w:p>
        </w:tc>
        <w:tc>
          <w:tcPr>
            <w:tcW w:w="5168" w:type="dxa"/>
            <w:noWrap/>
          </w:tcPr>
          <w:p w:rsidR="003E769A" w:rsidRDefault="003E769A" w:rsidP="005C3EA0">
            <w:pPr>
              <w:jc w:val="both"/>
              <w:rPr>
                <w:b/>
                <w:sz w:val="23"/>
                <w:szCs w:val="23"/>
              </w:rPr>
            </w:pPr>
            <w:permStart w:id="9" w:edGrp="everyone"/>
            <w:r w:rsidRPr="009D797E">
              <w:rPr>
                <w:b/>
                <w:sz w:val="23"/>
                <w:szCs w:val="23"/>
              </w:rPr>
              <w:t>Заказчик:</w:t>
            </w:r>
          </w:p>
          <w:p w:rsidR="003E769A" w:rsidRDefault="003E769A" w:rsidP="005C3EA0">
            <w:pPr>
              <w:jc w:val="both"/>
              <w:rPr>
                <w:b/>
                <w:sz w:val="23"/>
                <w:szCs w:val="23"/>
                <w:lang w:val="en-US"/>
              </w:rPr>
            </w:pPr>
          </w:p>
          <w:p w:rsidR="003E769A" w:rsidRDefault="003E769A" w:rsidP="005C3EA0">
            <w:pPr>
              <w:jc w:val="both"/>
              <w:rPr>
                <w:b/>
                <w:sz w:val="23"/>
                <w:szCs w:val="23"/>
                <w:lang w:val="en-US"/>
              </w:rPr>
            </w:pPr>
          </w:p>
          <w:p w:rsidR="003E769A" w:rsidRDefault="003E769A" w:rsidP="005C3EA0">
            <w:pPr>
              <w:pStyle w:val="1"/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val="en-US"/>
              </w:rPr>
            </w:pPr>
          </w:p>
          <w:p w:rsidR="003E769A" w:rsidRPr="00605065" w:rsidRDefault="003E769A" w:rsidP="005C3EA0">
            <w:pPr>
              <w:pStyle w:val="1"/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___________________</w:t>
            </w:r>
          </w:p>
          <w:permEnd w:id="9"/>
          <w:p w:rsidR="003E769A" w:rsidRPr="007730E6" w:rsidRDefault="003E769A" w:rsidP="005C3EA0">
            <w:pPr>
              <w:jc w:val="both"/>
              <w:rPr>
                <w:b/>
                <w:sz w:val="23"/>
                <w:szCs w:val="23"/>
                <w:lang w:val="en-US"/>
              </w:rPr>
            </w:pPr>
            <w:r w:rsidRPr="00A7650C">
              <w:rPr>
                <w:color w:val="000000"/>
                <w:spacing w:val="-6"/>
                <w:sz w:val="16"/>
                <w:szCs w:val="16"/>
              </w:rPr>
              <w:t xml:space="preserve">М.П. </w:t>
            </w:r>
          </w:p>
        </w:tc>
      </w:tr>
    </w:tbl>
    <w:p w:rsidR="003E769A" w:rsidRPr="00E51B58" w:rsidRDefault="003E769A" w:rsidP="00F307E2">
      <w:pPr>
        <w:pStyle w:val="1"/>
        <w:rPr>
          <w:rFonts w:ascii="Times New Roman" w:hAnsi="Times New Roman"/>
          <w:color w:val="000000"/>
          <w:spacing w:val="-6"/>
          <w:sz w:val="16"/>
          <w:szCs w:val="16"/>
        </w:rPr>
      </w:pPr>
      <w:r w:rsidRPr="00E51B58">
        <w:rPr>
          <w:rFonts w:ascii="Times New Roman" w:hAnsi="Times New Roman"/>
          <w:color w:val="000000"/>
          <w:spacing w:val="-6"/>
          <w:sz w:val="16"/>
          <w:szCs w:val="16"/>
        </w:rPr>
        <w:t xml:space="preserve">                                                                           </w:t>
      </w:r>
      <w:r>
        <w:rPr>
          <w:rFonts w:ascii="Times New Roman" w:hAnsi="Times New Roman"/>
          <w:color w:val="000000"/>
          <w:spacing w:val="-6"/>
          <w:sz w:val="16"/>
          <w:szCs w:val="16"/>
        </w:rPr>
        <w:tab/>
      </w:r>
      <w:r>
        <w:rPr>
          <w:rFonts w:ascii="Times New Roman" w:hAnsi="Times New Roman"/>
          <w:color w:val="000000"/>
          <w:spacing w:val="-6"/>
          <w:sz w:val="16"/>
          <w:szCs w:val="16"/>
        </w:rPr>
        <w:tab/>
        <w:t xml:space="preserve">                     </w:t>
      </w:r>
    </w:p>
    <w:p w:rsidR="003E769A" w:rsidRPr="00E242B6" w:rsidRDefault="003E769A" w:rsidP="00F307E2">
      <w:pPr>
        <w:pStyle w:val="1"/>
        <w:rPr>
          <w:rFonts w:ascii="Times New Roman" w:hAnsi="Times New Roman"/>
          <w:color w:val="000000"/>
          <w:spacing w:val="-6"/>
          <w:sz w:val="23"/>
          <w:szCs w:val="23"/>
        </w:rPr>
      </w:pPr>
    </w:p>
    <w:sectPr w:rsidR="003E769A" w:rsidRPr="00E242B6" w:rsidSect="0087648E">
      <w:type w:val="continuous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C5C60"/>
    <w:multiLevelType w:val="hybridMultilevel"/>
    <w:tmpl w:val="6F384650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F058F7"/>
    <w:multiLevelType w:val="hybridMultilevel"/>
    <w:tmpl w:val="598A5774"/>
    <w:lvl w:ilvl="0" w:tplc="7136ABDA">
      <w:start w:val="30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AF148C5"/>
    <w:multiLevelType w:val="multilevel"/>
    <w:tmpl w:val="D04A300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3">
    <w:nsid w:val="30B26171"/>
    <w:multiLevelType w:val="multilevel"/>
    <w:tmpl w:val="85D840F2"/>
    <w:lvl w:ilvl="0">
      <w:start w:val="7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>
    <w:nsid w:val="36A63E8F"/>
    <w:multiLevelType w:val="multilevel"/>
    <w:tmpl w:val="0D2236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404" w:hanging="504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5">
    <w:nsid w:val="4CFB00A5"/>
    <w:multiLevelType w:val="hybridMultilevel"/>
    <w:tmpl w:val="23364E6E"/>
    <w:lvl w:ilvl="0" w:tplc="387090FE">
      <w:start w:val="25"/>
      <w:numFmt w:val="decimal"/>
      <w:lvlText w:val="%1"/>
      <w:lvlJc w:val="left"/>
      <w:pPr>
        <w:ind w:left="1080" w:hanging="360"/>
      </w:pPr>
      <w:rPr>
        <w:rFonts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545F0B6B"/>
    <w:multiLevelType w:val="multilevel"/>
    <w:tmpl w:val="2842B3A8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/>
        <w:u w:val="none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cs="Times New Roman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cs="Times New Roman"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cs="Times New Roman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cs="Times New Roman" w:hint="default"/>
        <w:b w:val="0"/>
        <w:u w:val="none"/>
      </w:rPr>
    </w:lvl>
  </w:abstractNum>
  <w:abstractNum w:abstractNumId="7">
    <w:nsid w:val="5AC91299"/>
    <w:multiLevelType w:val="multilevel"/>
    <w:tmpl w:val="5C049C8C"/>
    <w:lvl w:ilvl="0">
      <w:start w:val="9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>
    <w:nsid w:val="6B7819A2"/>
    <w:multiLevelType w:val="multilevel"/>
    <w:tmpl w:val="0D2236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404" w:hanging="504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9">
    <w:nsid w:val="712F79B8"/>
    <w:multiLevelType w:val="multilevel"/>
    <w:tmpl w:val="5A4CA49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  <w:color w:val="FF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color w:val="auto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"/>
  </w:num>
  <w:num w:numId="4">
    <w:abstractNumId w:val="0"/>
  </w:num>
  <w:num w:numId="5">
    <w:abstractNumId w:val="6"/>
  </w:num>
  <w:num w:numId="6">
    <w:abstractNumId w:val="1"/>
  </w:num>
  <w:num w:numId="7">
    <w:abstractNumId w:val="3"/>
  </w:num>
  <w:num w:numId="8">
    <w:abstractNumId w:val="7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readOnly" w:enforcement="1" w:cryptProviderType="rsaFull" w:cryptAlgorithmClass="hash" w:cryptAlgorithmType="typeAny" w:cryptAlgorithmSid="4" w:cryptSpinCount="100000" w:hash="IDIPtUaHgvcztTP0aLsflBsZr/U=" w:salt="FOXjtnCEid3UU+nLIWGGBQ==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0F17"/>
    <w:rsid w:val="00010AD9"/>
    <w:rsid w:val="000240DA"/>
    <w:rsid w:val="00060044"/>
    <w:rsid w:val="00076C59"/>
    <w:rsid w:val="00080D3B"/>
    <w:rsid w:val="000C00EF"/>
    <w:rsid w:val="000C3EAA"/>
    <w:rsid w:val="000D1CC7"/>
    <w:rsid w:val="00100C12"/>
    <w:rsid w:val="00150A1B"/>
    <w:rsid w:val="00187590"/>
    <w:rsid w:val="001A384D"/>
    <w:rsid w:val="001E4B9D"/>
    <w:rsid w:val="00200106"/>
    <w:rsid w:val="00205E81"/>
    <w:rsid w:val="00211175"/>
    <w:rsid w:val="00280E19"/>
    <w:rsid w:val="00284D97"/>
    <w:rsid w:val="002D3E10"/>
    <w:rsid w:val="002D4555"/>
    <w:rsid w:val="002E2DF5"/>
    <w:rsid w:val="00303AB7"/>
    <w:rsid w:val="003104F8"/>
    <w:rsid w:val="00323115"/>
    <w:rsid w:val="00352158"/>
    <w:rsid w:val="00362B80"/>
    <w:rsid w:val="003D0F17"/>
    <w:rsid w:val="003E769A"/>
    <w:rsid w:val="003F36EA"/>
    <w:rsid w:val="00402D9A"/>
    <w:rsid w:val="00406854"/>
    <w:rsid w:val="00416B9E"/>
    <w:rsid w:val="00427D01"/>
    <w:rsid w:val="004405CB"/>
    <w:rsid w:val="004848CD"/>
    <w:rsid w:val="00495822"/>
    <w:rsid w:val="004A154E"/>
    <w:rsid w:val="004A7609"/>
    <w:rsid w:val="004B34BA"/>
    <w:rsid w:val="005242C0"/>
    <w:rsid w:val="00533E80"/>
    <w:rsid w:val="005616ED"/>
    <w:rsid w:val="0056777B"/>
    <w:rsid w:val="0057055E"/>
    <w:rsid w:val="00576F2A"/>
    <w:rsid w:val="00583ED7"/>
    <w:rsid w:val="005A168E"/>
    <w:rsid w:val="005B6229"/>
    <w:rsid w:val="005C0FB1"/>
    <w:rsid w:val="005C156A"/>
    <w:rsid w:val="005C3EA0"/>
    <w:rsid w:val="005F3246"/>
    <w:rsid w:val="00605065"/>
    <w:rsid w:val="00633B89"/>
    <w:rsid w:val="006455EC"/>
    <w:rsid w:val="006530AB"/>
    <w:rsid w:val="00670C1D"/>
    <w:rsid w:val="00672744"/>
    <w:rsid w:val="0068544C"/>
    <w:rsid w:val="006A7D38"/>
    <w:rsid w:val="006D1B47"/>
    <w:rsid w:val="006D2903"/>
    <w:rsid w:val="006E2867"/>
    <w:rsid w:val="006E7CA2"/>
    <w:rsid w:val="00712771"/>
    <w:rsid w:val="007136D2"/>
    <w:rsid w:val="00731E55"/>
    <w:rsid w:val="0074054F"/>
    <w:rsid w:val="007730E6"/>
    <w:rsid w:val="00790435"/>
    <w:rsid w:val="007B6CE3"/>
    <w:rsid w:val="0080774E"/>
    <w:rsid w:val="008215A0"/>
    <w:rsid w:val="00867971"/>
    <w:rsid w:val="0087648E"/>
    <w:rsid w:val="00892AC7"/>
    <w:rsid w:val="008A1D84"/>
    <w:rsid w:val="008A50C8"/>
    <w:rsid w:val="008A5F39"/>
    <w:rsid w:val="008E3F30"/>
    <w:rsid w:val="0090292C"/>
    <w:rsid w:val="00914311"/>
    <w:rsid w:val="00927D26"/>
    <w:rsid w:val="00974572"/>
    <w:rsid w:val="00974F09"/>
    <w:rsid w:val="00995127"/>
    <w:rsid w:val="009B572A"/>
    <w:rsid w:val="009D797E"/>
    <w:rsid w:val="00A02744"/>
    <w:rsid w:val="00A133CD"/>
    <w:rsid w:val="00A4526E"/>
    <w:rsid w:val="00A538E4"/>
    <w:rsid w:val="00A63F79"/>
    <w:rsid w:val="00A733E9"/>
    <w:rsid w:val="00A7650C"/>
    <w:rsid w:val="00A84EB3"/>
    <w:rsid w:val="00A97EEB"/>
    <w:rsid w:val="00AB2D32"/>
    <w:rsid w:val="00AC7112"/>
    <w:rsid w:val="00B4206E"/>
    <w:rsid w:val="00B4762C"/>
    <w:rsid w:val="00B47E7C"/>
    <w:rsid w:val="00B62D86"/>
    <w:rsid w:val="00B830E9"/>
    <w:rsid w:val="00B872E2"/>
    <w:rsid w:val="00BA03B9"/>
    <w:rsid w:val="00BA22B0"/>
    <w:rsid w:val="00BB6415"/>
    <w:rsid w:val="00C03784"/>
    <w:rsid w:val="00C25319"/>
    <w:rsid w:val="00C3386B"/>
    <w:rsid w:val="00C40508"/>
    <w:rsid w:val="00C5013D"/>
    <w:rsid w:val="00C51DD7"/>
    <w:rsid w:val="00C603B7"/>
    <w:rsid w:val="00C64AF7"/>
    <w:rsid w:val="00C722B3"/>
    <w:rsid w:val="00C73387"/>
    <w:rsid w:val="00C8023B"/>
    <w:rsid w:val="00CA4FF9"/>
    <w:rsid w:val="00CB0203"/>
    <w:rsid w:val="00CC2646"/>
    <w:rsid w:val="00D154C9"/>
    <w:rsid w:val="00D41526"/>
    <w:rsid w:val="00D447C3"/>
    <w:rsid w:val="00D53C1E"/>
    <w:rsid w:val="00D609E9"/>
    <w:rsid w:val="00D6523F"/>
    <w:rsid w:val="00D6652B"/>
    <w:rsid w:val="00DA6222"/>
    <w:rsid w:val="00DB2405"/>
    <w:rsid w:val="00DC1B41"/>
    <w:rsid w:val="00E13327"/>
    <w:rsid w:val="00E16F99"/>
    <w:rsid w:val="00E242B6"/>
    <w:rsid w:val="00E31489"/>
    <w:rsid w:val="00E51B58"/>
    <w:rsid w:val="00E56732"/>
    <w:rsid w:val="00E572CE"/>
    <w:rsid w:val="00EB03C9"/>
    <w:rsid w:val="00EB07B7"/>
    <w:rsid w:val="00EB187F"/>
    <w:rsid w:val="00ED2F95"/>
    <w:rsid w:val="00F22FF8"/>
    <w:rsid w:val="00F307E2"/>
    <w:rsid w:val="00F56E60"/>
    <w:rsid w:val="00FD1BD8"/>
    <w:rsid w:val="00FE2B29"/>
    <w:rsid w:val="00FE4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59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187590"/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87590"/>
    <w:rPr>
      <w:rFonts w:ascii="Times New Roman" w:hAnsi="Times New Roman" w:cs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57055E"/>
    <w:pPr>
      <w:ind w:left="720"/>
      <w:contextualSpacing/>
    </w:pPr>
  </w:style>
  <w:style w:type="paragraph" w:customStyle="1" w:styleId="1">
    <w:name w:val="Обычный1"/>
    <w:uiPriority w:val="99"/>
    <w:rsid w:val="00576F2A"/>
    <w:pPr>
      <w:widowControl w:val="0"/>
    </w:pPr>
    <w:rPr>
      <w:rFonts w:ascii="Arial" w:eastAsia="Times New Roman" w:hAnsi="Arial"/>
      <w:sz w:val="20"/>
      <w:szCs w:val="20"/>
    </w:rPr>
  </w:style>
  <w:style w:type="paragraph" w:styleId="BodyText3">
    <w:name w:val="Body Text 3"/>
    <w:basedOn w:val="Normal"/>
    <w:link w:val="BodyText3Char"/>
    <w:uiPriority w:val="99"/>
    <w:semiHidden/>
    <w:rsid w:val="00D6652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D6652B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wmi-callto">
    <w:name w:val="wmi-callto"/>
    <w:basedOn w:val="DefaultParagraphFont"/>
    <w:uiPriority w:val="99"/>
    <w:rsid w:val="004A154E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5A168E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B57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B572A"/>
    <w:rPr>
      <w:rFonts w:ascii="Tahoma" w:hAnsi="Tahoma" w:cs="Tahoma"/>
      <w:sz w:val="16"/>
      <w:szCs w:val="16"/>
      <w:lang w:eastAsia="ru-RU"/>
    </w:rPr>
  </w:style>
  <w:style w:type="paragraph" w:styleId="NormalWeb">
    <w:name w:val="Normal (Web)"/>
    <w:basedOn w:val="Normal"/>
    <w:uiPriority w:val="99"/>
    <w:rsid w:val="006A7D3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728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8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navigator66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4</Pages>
  <Words>1762</Words>
  <Characters>10050</Characters>
  <Application>Microsoft Office Outlook</Application>
  <DocSecurity>8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AvdyukovaAL</dc:creator>
  <cp:keywords/>
  <dc:description/>
  <cp:lastModifiedBy>1</cp:lastModifiedBy>
  <cp:revision>8</cp:revision>
  <cp:lastPrinted>2015-11-10T05:22:00Z</cp:lastPrinted>
  <dcterms:created xsi:type="dcterms:W3CDTF">2016-04-07T08:49:00Z</dcterms:created>
  <dcterms:modified xsi:type="dcterms:W3CDTF">2016-05-10T12:48:00Z</dcterms:modified>
</cp:coreProperties>
</file>